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B91D1E" w14:textId="77777777" w:rsidR="00DE55D1" w:rsidRDefault="002741F2">
      <w:pPr>
        <w:pStyle w:val="Corpodetexto21"/>
        <w:suppressAutoHyphens/>
        <w:spacing w:before="120"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CHAMADA PÚBLICA MCTI/FINEP/FNDCT/CT-INFRA/CENTROS NACIONAIS MULTIUSUÁRIOS 2022</w:t>
      </w:r>
    </w:p>
    <w:p w14:paraId="2E9EE4F6" w14:textId="77777777" w:rsidR="00DE55D1" w:rsidRDefault="00DE55D1">
      <w:pPr>
        <w:pStyle w:val="Corpodetexto21"/>
        <w:suppressAutoHyphens/>
        <w:spacing w:before="120" w:line="276" w:lineRule="auto"/>
        <w:rPr>
          <w:rFonts w:ascii="Tahoma" w:hAnsi="Tahoma" w:cs="Tahoma"/>
          <w:sz w:val="22"/>
          <w:szCs w:val="22"/>
        </w:rPr>
      </w:pPr>
    </w:p>
    <w:p w14:paraId="20C27BC6" w14:textId="77777777" w:rsidR="00DE55D1" w:rsidRDefault="002741F2">
      <w:pPr>
        <w:pStyle w:val="Corpodetexto21"/>
        <w:suppressAutoHyphens/>
        <w:spacing w:before="120" w:line="276" w:lineRule="auto"/>
        <w:jc w:val="both"/>
      </w:pPr>
      <w:r>
        <w:rPr>
          <w:rStyle w:val="Fontepargpadro1"/>
          <w:rFonts w:ascii="Tahoma" w:hAnsi="Tahoma" w:cs="Tahoma"/>
          <w:sz w:val="22"/>
          <w:szCs w:val="22"/>
        </w:rPr>
        <w:t>EDITAL PARA SELEÇÃO PÚBLICA DE PROPOSTAS PARA APOIO A CENTROS NACIONAIS DE INFRAESTRUTURA CIENTÍFICA E TECNOLÓGICA DE CARÁTER MULTIUSUÁRIO</w:t>
      </w:r>
    </w:p>
    <w:p w14:paraId="60131C91" w14:textId="77777777" w:rsidR="00DE55D1" w:rsidRDefault="00DE55D1">
      <w:pPr>
        <w:pStyle w:val="Corpodetexto21"/>
        <w:spacing w:before="120" w:line="276" w:lineRule="auto"/>
        <w:rPr>
          <w:rFonts w:ascii="Tahoma" w:hAnsi="Tahoma" w:cs="Tahoma"/>
          <w:sz w:val="22"/>
          <w:szCs w:val="22"/>
        </w:rPr>
      </w:pPr>
    </w:p>
    <w:p w14:paraId="583BC502" w14:textId="77777777" w:rsidR="00DE55D1" w:rsidRDefault="002741F2">
      <w:pPr>
        <w:pStyle w:val="Corpodetexto21"/>
        <w:spacing w:before="120"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Anexo IV - Declaração de </w:t>
      </w:r>
      <w:r>
        <w:rPr>
          <w:rFonts w:ascii="Tahoma" w:hAnsi="Tahoma" w:cs="Tahoma"/>
          <w:sz w:val="22"/>
          <w:szCs w:val="22"/>
        </w:rPr>
        <w:t>Manifestação de Interesse no CNM – Empresa</w:t>
      </w:r>
    </w:p>
    <w:p w14:paraId="0801D1DF" w14:textId="77777777" w:rsidR="00DE55D1" w:rsidRDefault="00DE55D1">
      <w:pPr>
        <w:widowControl w:val="0"/>
        <w:spacing w:after="120" w:line="276" w:lineRule="auto"/>
        <w:jc w:val="center"/>
        <w:rPr>
          <w:rFonts w:ascii="Tahoma" w:hAnsi="Tahoma" w:cs="Tahoma"/>
        </w:rPr>
      </w:pPr>
    </w:p>
    <w:p w14:paraId="508E25CA" w14:textId="784C8787" w:rsidR="00765C32" w:rsidRPr="00765C32" w:rsidRDefault="002741F2" w:rsidP="00765C32">
      <w:pPr>
        <w:pStyle w:val="NormalWeb"/>
        <w:spacing w:before="0" w:after="0"/>
        <w:jc w:val="both"/>
      </w:pPr>
      <w:r>
        <w:rPr>
          <w:rFonts w:ascii="Tahoma" w:hAnsi="Tahoma" w:cs="Tahoma"/>
        </w:rPr>
        <w:t xml:space="preserve">A empresa [NOME DA EMPRESA] vem, por meio da presente carta, manifestar interesse na utilização da infraestrutura e/ou dos serviços do </w:t>
      </w:r>
      <w:r w:rsidR="00765C32" w:rsidRPr="00765C32">
        <w:rPr>
          <w:rFonts w:ascii="Arial" w:hAnsi="Arial" w:cs="Arial"/>
          <w:b/>
          <w:bCs/>
          <w:color w:val="222222"/>
          <w:shd w:val="clear" w:color="auto" w:fill="FFFFFF"/>
        </w:rPr>
        <w:t xml:space="preserve">Centro Multiusuário de Ciências </w:t>
      </w:r>
      <w:proofErr w:type="spellStart"/>
      <w:r w:rsidR="00765C32" w:rsidRPr="00765C32">
        <w:rPr>
          <w:rFonts w:ascii="Arial" w:hAnsi="Arial" w:cs="Arial"/>
          <w:b/>
          <w:bCs/>
          <w:color w:val="222222"/>
          <w:shd w:val="clear" w:color="auto" w:fill="FFFFFF"/>
        </w:rPr>
        <w:t>Ômicas</w:t>
      </w:r>
      <w:proofErr w:type="spellEnd"/>
      <w:r w:rsidR="00765C32" w:rsidRPr="00765C32">
        <w:rPr>
          <w:rFonts w:ascii="Arial" w:hAnsi="Arial" w:cs="Arial"/>
          <w:b/>
          <w:bCs/>
          <w:color w:val="222222"/>
          <w:shd w:val="clear" w:color="auto" w:fill="FFFFFF"/>
        </w:rPr>
        <w:t xml:space="preserve"> (CMCO) - pesquisa e soluções para saúde única</w:t>
      </w:r>
      <w:r w:rsidR="00765C32">
        <w:rPr>
          <w:rFonts w:ascii="Arial" w:hAnsi="Arial" w:cs="Arial"/>
          <w:b/>
          <w:bCs/>
          <w:color w:val="222222"/>
          <w:shd w:val="clear" w:color="auto" w:fill="FFFFFF"/>
        </w:rPr>
        <w:t>.</w:t>
      </w:r>
      <w:bookmarkStart w:id="0" w:name="_GoBack"/>
      <w:bookmarkEnd w:id="0"/>
    </w:p>
    <w:p w14:paraId="48DCF9F4" w14:textId="66BBE006" w:rsidR="00DE55D1" w:rsidRDefault="00DE55D1">
      <w:pPr>
        <w:widowControl w:val="0"/>
        <w:spacing w:after="120" w:line="276" w:lineRule="auto"/>
        <w:jc w:val="both"/>
        <w:rPr>
          <w:rFonts w:ascii="Tahoma" w:hAnsi="Tahoma" w:cs="Tahoma"/>
        </w:rPr>
      </w:pPr>
    </w:p>
    <w:p w14:paraId="606DEA58" w14:textId="77777777" w:rsidR="00DE55D1" w:rsidRDefault="002741F2">
      <w:pPr>
        <w:widowControl w:val="0"/>
        <w:spacing w:after="120"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[DESCREVER BREVEMENTE HISTÓRICO</w:t>
      </w:r>
      <w:r>
        <w:rPr>
          <w:rFonts w:ascii="Tahoma" w:hAnsi="Tahoma" w:cs="Tahoma"/>
        </w:rPr>
        <w:t xml:space="preserve"> DE UTILIZAÇÃO DA INFRAESTRUTURA E/OU DOS SERVIÇOS DO CENTRO OU LABORATÓRIO MULTIUSUÁRIO].</w:t>
      </w:r>
    </w:p>
    <w:p w14:paraId="73C4109A" w14:textId="77777777" w:rsidR="00DE55D1" w:rsidRDefault="002741F2">
      <w:pPr>
        <w:widowControl w:val="0"/>
        <w:spacing w:after="120"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[DESCREVER BREVEMENTE O INTERESSE NA UTILIZAÇÃO DA INFRAESTRUTURA SOLICITADA NA PROPOSTA E/OU DOS NOVOS SERVIÇOS A SEREM OFERECIDOS PELO CENTRO OU LABORATÓRIO MULTIU</w:t>
      </w:r>
      <w:r>
        <w:rPr>
          <w:rFonts w:ascii="Tahoma" w:hAnsi="Tahoma" w:cs="Tahoma"/>
        </w:rPr>
        <w:t>SUÁRIO].</w:t>
      </w:r>
    </w:p>
    <w:p w14:paraId="43BDCD98" w14:textId="77777777" w:rsidR="00DE55D1" w:rsidRDefault="00DE55D1">
      <w:pPr>
        <w:widowControl w:val="0"/>
        <w:spacing w:after="120" w:line="276" w:lineRule="auto"/>
        <w:jc w:val="both"/>
        <w:rPr>
          <w:rFonts w:ascii="Tahoma" w:hAnsi="Tahoma" w:cs="Tahoma"/>
        </w:rPr>
      </w:pPr>
    </w:p>
    <w:p w14:paraId="63851E8D" w14:textId="77777777" w:rsidR="00DE55D1" w:rsidRDefault="002741F2">
      <w:pPr>
        <w:widowControl w:val="0"/>
        <w:spacing w:after="120" w:line="276" w:lineRule="auto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[LOCAL], ___ de _________ </w:t>
      </w:r>
      <w:proofErr w:type="spellStart"/>
      <w:r>
        <w:rPr>
          <w:rFonts w:ascii="Tahoma" w:hAnsi="Tahoma" w:cs="Tahoma"/>
        </w:rPr>
        <w:t>de</w:t>
      </w:r>
      <w:proofErr w:type="spellEnd"/>
      <w:r>
        <w:rPr>
          <w:rFonts w:ascii="Tahoma" w:hAnsi="Tahoma" w:cs="Tahoma"/>
        </w:rPr>
        <w:t xml:space="preserve"> 2023.</w:t>
      </w:r>
    </w:p>
    <w:p w14:paraId="04F1FB5E" w14:textId="77777777" w:rsidR="00DE55D1" w:rsidRDefault="00DE55D1">
      <w:pPr>
        <w:widowControl w:val="0"/>
        <w:spacing w:after="120" w:line="276" w:lineRule="auto"/>
        <w:jc w:val="center"/>
        <w:rPr>
          <w:rFonts w:ascii="Tahoma" w:hAnsi="Tahoma" w:cs="Tahoma"/>
        </w:rPr>
      </w:pPr>
    </w:p>
    <w:p w14:paraId="5244E717" w14:textId="77777777" w:rsidR="00DE55D1" w:rsidRDefault="002741F2">
      <w:pPr>
        <w:widowControl w:val="0"/>
        <w:spacing w:after="120" w:line="276" w:lineRule="auto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[ASSINATURA]</w:t>
      </w:r>
    </w:p>
    <w:p w14:paraId="3862420F" w14:textId="77777777" w:rsidR="00DE55D1" w:rsidRDefault="002741F2">
      <w:pPr>
        <w:widowControl w:val="0"/>
        <w:spacing w:after="120" w:line="276" w:lineRule="auto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</w:t>
      </w:r>
    </w:p>
    <w:p w14:paraId="2C8D1816" w14:textId="77777777" w:rsidR="00DE55D1" w:rsidRDefault="002741F2">
      <w:pPr>
        <w:widowControl w:val="0"/>
        <w:spacing w:after="120" w:line="276" w:lineRule="auto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[NOME DO REPRESENTANTE LEGAL DA EMPRESA]</w:t>
      </w:r>
    </w:p>
    <w:p w14:paraId="3BE1C747" w14:textId="77777777" w:rsidR="00DE55D1" w:rsidRDefault="002741F2">
      <w:pPr>
        <w:widowControl w:val="0"/>
        <w:spacing w:after="120" w:line="276" w:lineRule="auto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[CARGO]</w:t>
      </w:r>
    </w:p>
    <w:p w14:paraId="5FA6CCFA" w14:textId="77777777" w:rsidR="00DE55D1" w:rsidRDefault="002741F2">
      <w:pPr>
        <w:widowControl w:val="0"/>
        <w:spacing w:after="120" w:line="276" w:lineRule="auto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[NOME DA EMPRESA]</w:t>
      </w:r>
    </w:p>
    <w:p w14:paraId="1D127906" w14:textId="77777777" w:rsidR="00DE55D1" w:rsidRDefault="002741F2">
      <w:pPr>
        <w:widowControl w:val="0"/>
        <w:spacing w:after="120" w:line="276" w:lineRule="auto"/>
        <w:jc w:val="center"/>
      </w:pPr>
      <w:r>
        <w:rPr>
          <w:rStyle w:val="Fontepargpadro1"/>
          <w:rFonts w:ascii="Tahoma" w:hAnsi="Tahoma" w:cs="Tahoma"/>
        </w:rPr>
        <w:t>[CNPJ DA EMPRESA]</w:t>
      </w:r>
    </w:p>
    <w:sectPr w:rsidR="00DE55D1">
      <w:headerReference w:type="default" r:id="rId6"/>
      <w:footerReference w:type="default" r:id="rId7"/>
      <w:pgSz w:w="11900" w:h="16840"/>
      <w:pgMar w:top="2268" w:right="1247" w:bottom="1440" w:left="1418" w:header="709" w:footer="179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3016BC" w14:textId="77777777" w:rsidR="002741F2" w:rsidRDefault="002741F2">
      <w:r>
        <w:separator/>
      </w:r>
    </w:p>
  </w:endnote>
  <w:endnote w:type="continuationSeparator" w:id="0">
    <w:p w14:paraId="24351DED" w14:textId="77777777" w:rsidR="002741F2" w:rsidRDefault="00274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077C54" w14:textId="77777777" w:rsidR="007318AA" w:rsidRDefault="002741F2">
    <w:pPr>
      <w:pStyle w:val="Rodap1"/>
      <w:tabs>
        <w:tab w:val="clear" w:pos="4320"/>
        <w:tab w:val="clear" w:pos="8640"/>
        <w:tab w:val="left" w:pos="5232"/>
      </w:tabs>
      <w:ind w:firstLine="360"/>
    </w:pPr>
    <w:r>
      <w:rPr>
        <w:rStyle w:val="Fontepargpadro1"/>
        <w:noProof/>
        <w:lang w:eastAsia="pt-BR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2958298" wp14:editId="0CBFBA51">
              <wp:simplePos x="0" y="0"/>
              <wp:positionH relativeFrom="column">
                <wp:posOffset>5053331</wp:posOffset>
              </wp:positionH>
              <wp:positionV relativeFrom="paragraph">
                <wp:posOffset>118743</wp:posOffset>
              </wp:positionV>
              <wp:extent cx="1367786" cy="1381758"/>
              <wp:effectExtent l="0" t="0" r="0" b="0"/>
              <wp:wrapNone/>
              <wp:docPr id="2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67786" cy="1381758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27CA8768" w14:textId="77777777" w:rsidR="007318AA" w:rsidRDefault="002741F2">
                          <w:pPr>
                            <w:ind w:left="142"/>
                            <w:rPr>
                              <w:rFonts w:ascii="Tahoma" w:hAnsi="Tahoma" w:cs="Tahoma"/>
                              <w:b/>
                              <w:color w:val="8C8C8C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color w:val="8C8C8C"/>
                              <w:sz w:val="12"/>
                              <w:szCs w:val="12"/>
                            </w:rPr>
                            <w:t>Belém</w:t>
                          </w:r>
                        </w:p>
                        <w:p w14:paraId="1FB97A1A" w14:textId="77777777" w:rsidR="007318AA" w:rsidRDefault="002741F2">
                          <w:pPr>
                            <w:ind w:left="142"/>
                            <w:rPr>
                              <w:rFonts w:ascii="Tahoma" w:hAnsi="Tahoma" w:cs="Tahoma"/>
                              <w:color w:val="8C8C8C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Tahoma" w:hAnsi="Tahoma" w:cs="Tahoma"/>
                              <w:color w:val="8C8C8C"/>
                              <w:sz w:val="12"/>
                              <w:szCs w:val="12"/>
                            </w:rPr>
                            <w:t xml:space="preserve">Avenida Perimetral da Ciência Km 01 – Guamá </w:t>
                          </w:r>
                          <w:r>
                            <w:rPr>
                              <w:rFonts w:ascii="Tahoma" w:hAnsi="Tahoma" w:cs="Tahoma"/>
                              <w:color w:val="8C8C8C"/>
                              <w:sz w:val="12"/>
                              <w:szCs w:val="12"/>
                            </w:rPr>
                            <w:br/>
                            <w:t>Unidade 305</w:t>
                          </w:r>
                        </w:p>
                        <w:p w14:paraId="298DEF58" w14:textId="77777777" w:rsidR="007318AA" w:rsidRDefault="002741F2">
                          <w:pPr>
                            <w:ind w:left="142"/>
                            <w:rPr>
                              <w:rFonts w:ascii="Tahoma" w:hAnsi="Tahoma" w:cs="Tahoma"/>
                              <w:color w:val="8C8C8C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Tahoma" w:hAnsi="Tahoma" w:cs="Tahoma"/>
                              <w:color w:val="8C8C8C"/>
                              <w:sz w:val="12"/>
                              <w:szCs w:val="12"/>
                            </w:rPr>
                            <w:t xml:space="preserve">Espaço Empreendedor do PCT </w:t>
                          </w:r>
                          <w:r>
                            <w:rPr>
                              <w:rFonts w:ascii="Tahoma" w:hAnsi="Tahoma" w:cs="Tahoma"/>
                              <w:color w:val="8C8C8C"/>
                              <w:sz w:val="12"/>
                              <w:szCs w:val="12"/>
                            </w:rPr>
                            <w:br/>
                            <w:t xml:space="preserve">66075-750 – Belém – PA </w:t>
                          </w:r>
                          <w:r>
                            <w:rPr>
                              <w:rFonts w:ascii="Tahoma" w:hAnsi="Tahoma" w:cs="Tahoma"/>
                              <w:color w:val="8C8C8C"/>
                              <w:sz w:val="12"/>
                              <w:szCs w:val="12"/>
                            </w:rPr>
                            <w:br/>
                            <w:t>t. (91) 98415 6704</w:t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2958298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397.9pt;margin-top:9.35pt;width:107.7pt;height:108.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" filled="f" stroked="f">
              <v:textbox>
                <w:txbxContent>
                  <w:p w14:paraId="27CA8768" w14:textId="77777777" w:rsidR="007318AA" w:rsidRDefault="002741F2">
                    <w:pPr>
                      <w:ind w:left="142"/>
                      <w:rPr>
                        <w:rFonts w:ascii="Tahoma" w:hAnsi="Tahoma" w:cs="Tahoma"/>
                        <w:b/>
                        <w:color w:val="8C8C8C"/>
                        <w:sz w:val="12"/>
                        <w:szCs w:val="12"/>
                      </w:rPr>
                    </w:pPr>
                    <w:r>
                      <w:rPr>
                        <w:rFonts w:ascii="Tahoma" w:hAnsi="Tahoma" w:cs="Tahoma"/>
                        <w:b/>
                        <w:color w:val="8C8C8C"/>
                        <w:sz w:val="12"/>
                        <w:szCs w:val="12"/>
                      </w:rPr>
                      <w:t>Belém</w:t>
                    </w:r>
                  </w:p>
                  <w:p w14:paraId="1FB97A1A" w14:textId="77777777" w:rsidR="007318AA" w:rsidRDefault="002741F2">
                    <w:pPr>
                      <w:ind w:left="142"/>
                      <w:rPr>
                        <w:rFonts w:ascii="Tahoma" w:hAnsi="Tahoma" w:cs="Tahoma"/>
                        <w:color w:val="8C8C8C"/>
                        <w:sz w:val="12"/>
                        <w:szCs w:val="12"/>
                      </w:rPr>
                    </w:pPr>
                    <w:r>
                      <w:rPr>
                        <w:rFonts w:ascii="Tahoma" w:hAnsi="Tahoma" w:cs="Tahoma"/>
                        <w:color w:val="8C8C8C"/>
                        <w:sz w:val="12"/>
                        <w:szCs w:val="12"/>
                      </w:rPr>
                      <w:t xml:space="preserve">Avenida Perimetral da Ciência Km 01 – Guamá </w:t>
                    </w:r>
                    <w:r>
                      <w:rPr>
                        <w:rFonts w:ascii="Tahoma" w:hAnsi="Tahoma" w:cs="Tahoma"/>
                        <w:color w:val="8C8C8C"/>
                        <w:sz w:val="12"/>
                        <w:szCs w:val="12"/>
                      </w:rPr>
                      <w:br/>
                      <w:t>Unidade 305</w:t>
                    </w:r>
                  </w:p>
                  <w:p w14:paraId="298DEF58" w14:textId="77777777" w:rsidR="007318AA" w:rsidRDefault="002741F2">
                    <w:pPr>
                      <w:ind w:left="142"/>
                      <w:rPr>
                        <w:rFonts w:ascii="Tahoma" w:hAnsi="Tahoma" w:cs="Tahoma"/>
                        <w:color w:val="8C8C8C"/>
                        <w:sz w:val="12"/>
                        <w:szCs w:val="12"/>
                      </w:rPr>
                    </w:pPr>
                    <w:r>
                      <w:rPr>
                        <w:rFonts w:ascii="Tahoma" w:hAnsi="Tahoma" w:cs="Tahoma"/>
                        <w:color w:val="8C8C8C"/>
                        <w:sz w:val="12"/>
                        <w:szCs w:val="12"/>
                      </w:rPr>
                      <w:t xml:space="preserve">Espaço Empreendedor do PCT </w:t>
                    </w:r>
                    <w:r>
                      <w:rPr>
                        <w:rFonts w:ascii="Tahoma" w:hAnsi="Tahoma" w:cs="Tahoma"/>
                        <w:color w:val="8C8C8C"/>
                        <w:sz w:val="12"/>
                        <w:szCs w:val="12"/>
                      </w:rPr>
                      <w:br/>
                      <w:t xml:space="preserve">66075-750 – Belém – PA </w:t>
                    </w:r>
                    <w:r>
                      <w:rPr>
                        <w:rFonts w:ascii="Tahoma" w:hAnsi="Tahoma" w:cs="Tahoma"/>
                        <w:color w:val="8C8C8C"/>
                        <w:sz w:val="12"/>
                        <w:szCs w:val="12"/>
                      </w:rPr>
                      <w:br/>
                      <w:t>t. (91) 98415 6704</w:t>
                    </w:r>
                  </w:p>
                </w:txbxContent>
              </v:textbox>
            </v:shape>
          </w:pict>
        </mc:Fallback>
      </mc:AlternateContent>
    </w:r>
    <w:r>
      <w:rPr>
        <w:rStyle w:val="Fontepargpadro1"/>
        <w:noProof/>
        <w:lang w:eastAsia="pt-B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25B78A3" wp14:editId="7A2FDC6E">
              <wp:simplePos x="0" y="0"/>
              <wp:positionH relativeFrom="column">
                <wp:posOffset>3819211</wp:posOffset>
              </wp:positionH>
              <wp:positionV relativeFrom="paragraph">
                <wp:posOffset>113669</wp:posOffset>
              </wp:positionV>
              <wp:extent cx="1382399" cy="1256669"/>
              <wp:effectExtent l="0" t="0" r="0" b="0"/>
              <wp:wrapNone/>
              <wp:docPr id="3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82399" cy="1256669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0900A3B9" w14:textId="77777777" w:rsidR="007318AA" w:rsidRDefault="002741F2">
                          <w:pPr>
                            <w:ind w:left="142"/>
                            <w:rPr>
                              <w:rFonts w:ascii="Tahoma" w:hAnsi="Tahoma" w:cs="Tahoma"/>
                              <w:b/>
                              <w:color w:val="8C8C8C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color w:val="8C8C8C"/>
                              <w:sz w:val="12"/>
                              <w:szCs w:val="12"/>
                            </w:rPr>
                            <w:t xml:space="preserve">Florianópolis </w:t>
                          </w:r>
                        </w:p>
                        <w:p w14:paraId="7895AE2B" w14:textId="77777777" w:rsidR="007318AA" w:rsidRDefault="002741F2">
                          <w:pPr>
                            <w:ind w:left="142"/>
                            <w:rPr>
                              <w:rFonts w:ascii="Tahoma" w:hAnsi="Tahoma" w:cs="Tahoma"/>
                              <w:color w:val="8C8C8C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Tahoma" w:hAnsi="Tahoma" w:cs="Tahoma"/>
                              <w:color w:val="8C8C8C"/>
                              <w:sz w:val="12"/>
                              <w:szCs w:val="12"/>
                            </w:rPr>
                            <w:t xml:space="preserve">Parque Tec Alfa – Ed. Celta </w:t>
                          </w:r>
                          <w:r>
                            <w:rPr>
                              <w:rFonts w:ascii="Tahoma" w:hAnsi="Tahoma" w:cs="Tahoma"/>
                              <w:color w:val="8C8C8C"/>
                              <w:sz w:val="12"/>
                              <w:szCs w:val="12"/>
                            </w:rPr>
                            <w:br/>
                            <w:t xml:space="preserve">Rod. José Carlos </w:t>
                          </w:r>
                          <w:proofErr w:type="spellStart"/>
                          <w:r>
                            <w:rPr>
                              <w:rFonts w:ascii="Tahoma" w:hAnsi="Tahoma" w:cs="Tahoma"/>
                              <w:color w:val="8C8C8C"/>
                              <w:sz w:val="12"/>
                              <w:szCs w:val="12"/>
                            </w:rPr>
                            <w:t>Dauh</w:t>
                          </w:r>
                          <w:proofErr w:type="spellEnd"/>
                          <w:r>
                            <w:rPr>
                              <w:rFonts w:ascii="Tahoma" w:hAnsi="Tahoma" w:cs="Tahoma"/>
                              <w:color w:val="8C8C8C"/>
                              <w:sz w:val="12"/>
                              <w:szCs w:val="12"/>
                            </w:rPr>
                            <w:t xml:space="preserve">, 600 </w:t>
                          </w:r>
                          <w:r>
                            <w:rPr>
                              <w:rFonts w:ascii="Tahoma" w:hAnsi="Tahoma" w:cs="Tahoma"/>
                              <w:color w:val="8C8C8C"/>
                              <w:sz w:val="12"/>
                              <w:szCs w:val="12"/>
                            </w:rPr>
                            <w:br/>
                            <w:t xml:space="preserve">(SC - 401 - Km 01) - João Paulo  </w:t>
                          </w:r>
                          <w:r>
                            <w:rPr>
                              <w:rFonts w:ascii="Tahoma" w:hAnsi="Tahoma" w:cs="Tahoma"/>
                              <w:color w:val="8C8C8C"/>
                              <w:sz w:val="12"/>
                              <w:szCs w:val="12"/>
                            </w:rPr>
                            <w:br/>
                          </w:r>
                          <w:r>
                            <w:rPr>
                              <w:rFonts w:ascii="Tahoma" w:hAnsi="Tahoma" w:cs="Tahoma"/>
                              <w:color w:val="8C8C8C"/>
                              <w:sz w:val="12"/>
                              <w:szCs w:val="12"/>
                            </w:rPr>
                            <w:t>88030-000 – Florianópolis – SC</w:t>
                          </w:r>
                        </w:p>
                        <w:p w14:paraId="2147B025" w14:textId="77777777" w:rsidR="007318AA" w:rsidRDefault="002741F2">
                          <w:pPr>
                            <w:ind w:left="142"/>
                            <w:rPr>
                              <w:rFonts w:ascii="Tahoma" w:hAnsi="Tahoma" w:cs="Tahoma"/>
                              <w:color w:val="8C8C8C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Tahoma" w:hAnsi="Tahoma" w:cs="Tahoma"/>
                              <w:color w:val="8C8C8C"/>
                              <w:sz w:val="12"/>
                              <w:szCs w:val="12"/>
                            </w:rPr>
                            <w:t>t. (21) 99560 3119</w:t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25B78A3" id="_x0000_s1027" type="#_x0000_t202" style="position:absolute;left:0;text-align:left;margin-left:300.75pt;margin-top:8.95pt;width:108.85pt;height:98.9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" filled="f" stroked="f">
              <v:textbox>
                <w:txbxContent>
                  <w:p w14:paraId="0900A3B9" w14:textId="77777777" w:rsidR="007318AA" w:rsidRDefault="002741F2">
                    <w:pPr>
                      <w:ind w:left="142"/>
                      <w:rPr>
                        <w:rFonts w:ascii="Tahoma" w:hAnsi="Tahoma" w:cs="Tahoma"/>
                        <w:b/>
                        <w:color w:val="8C8C8C"/>
                        <w:sz w:val="12"/>
                        <w:szCs w:val="12"/>
                      </w:rPr>
                    </w:pPr>
                    <w:r>
                      <w:rPr>
                        <w:rFonts w:ascii="Tahoma" w:hAnsi="Tahoma" w:cs="Tahoma"/>
                        <w:b/>
                        <w:color w:val="8C8C8C"/>
                        <w:sz w:val="12"/>
                        <w:szCs w:val="12"/>
                      </w:rPr>
                      <w:t xml:space="preserve">Florianópolis </w:t>
                    </w:r>
                  </w:p>
                  <w:p w14:paraId="7895AE2B" w14:textId="77777777" w:rsidR="007318AA" w:rsidRDefault="002741F2">
                    <w:pPr>
                      <w:ind w:left="142"/>
                      <w:rPr>
                        <w:rFonts w:ascii="Tahoma" w:hAnsi="Tahoma" w:cs="Tahoma"/>
                        <w:color w:val="8C8C8C"/>
                        <w:sz w:val="12"/>
                        <w:szCs w:val="12"/>
                      </w:rPr>
                    </w:pPr>
                    <w:r>
                      <w:rPr>
                        <w:rFonts w:ascii="Tahoma" w:hAnsi="Tahoma" w:cs="Tahoma"/>
                        <w:color w:val="8C8C8C"/>
                        <w:sz w:val="12"/>
                        <w:szCs w:val="12"/>
                      </w:rPr>
                      <w:t xml:space="preserve">Parque Tec Alfa – Ed. Celta </w:t>
                    </w:r>
                    <w:r>
                      <w:rPr>
                        <w:rFonts w:ascii="Tahoma" w:hAnsi="Tahoma" w:cs="Tahoma"/>
                        <w:color w:val="8C8C8C"/>
                        <w:sz w:val="12"/>
                        <w:szCs w:val="12"/>
                      </w:rPr>
                      <w:br/>
                      <w:t xml:space="preserve">Rod. José Carlos </w:t>
                    </w:r>
                    <w:proofErr w:type="spellStart"/>
                    <w:r>
                      <w:rPr>
                        <w:rFonts w:ascii="Tahoma" w:hAnsi="Tahoma" w:cs="Tahoma"/>
                        <w:color w:val="8C8C8C"/>
                        <w:sz w:val="12"/>
                        <w:szCs w:val="12"/>
                      </w:rPr>
                      <w:t>Dauh</w:t>
                    </w:r>
                    <w:proofErr w:type="spellEnd"/>
                    <w:r>
                      <w:rPr>
                        <w:rFonts w:ascii="Tahoma" w:hAnsi="Tahoma" w:cs="Tahoma"/>
                        <w:color w:val="8C8C8C"/>
                        <w:sz w:val="12"/>
                        <w:szCs w:val="12"/>
                      </w:rPr>
                      <w:t xml:space="preserve">, 600 </w:t>
                    </w:r>
                    <w:r>
                      <w:rPr>
                        <w:rFonts w:ascii="Tahoma" w:hAnsi="Tahoma" w:cs="Tahoma"/>
                        <w:color w:val="8C8C8C"/>
                        <w:sz w:val="12"/>
                        <w:szCs w:val="12"/>
                      </w:rPr>
                      <w:br/>
                      <w:t xml:space="preserve">(SC - 401 - Km 01) - João Paulo  </w:t>
                    </w:r>
                    <w:r>
                      <w:rPr>
                        <w:rFonts w:ascii="Tahoma" w:hAnsi="Tahoma" w:cs="Tahoma"/>
                        <w:color w:val="8C8C8C"/>
                        <w:sz w:val="12"/>
                        <w:szCs w:val="12"/>
                      </w:rPr>
                      <w:br/>
                    </w:r>
                    <w:r>
                      <w:rPr>
                        <w:rFonts w:ascii="Tahoma" w:hAnsi="Tahoma" w:cs="Tahoma"/>
                        <w:color w:val="8C8C8C"/>
                        <w:sz w:val="12"/>
                        <w:szCs w:val="12"/>
                      </w:rPr>
                      <w:t>88030-000 – Florianópolis – SC</w:t>
                    </w:r>
                  </w:p>
                  <w:p w14:paraId="2147B025" w14:textId="77777777" w:rsidR="007318AA" w:rsidRDefault="002741F2">
                    <w:pPr>
                      <w:ind w:left="142"/>
                      <w:rPr>
                        <w:rFonts w:ascii="Tahoma" w:hAnsi="Tahoma" w:cs="Tahoma"/>
                        <w:color w:val="8C8C8C"/>
                        <w:sz w:val="12"/>
                        <w:szCs w:val="12"/>
                      </w:rPr>
                    </w:pPr>
                    <w:r>
                      <w:rPr>
                        <w:rFonts w:ascii="Tahoma" w:hAnsi="Tahoma" w:cs="Tahoma"/>
                        <w:color w:val="8C8C8C"/>
                        <w:sz w:val="12"/>
                        <w:szCs w:val="12"/>
                      </w:rPr>
                      <w:t>t. (21) 99560 3119</w:t>
                    </w:r>
                  </w:p>
                </w:txbxContent>
              </v:textbox>
            </v:shape>
          </w:pict>
        </mc:Fallback>
      </mc:AlternateContent>
    </w:r>
    <w:r>
      <w:rPr>
        <w:rStyle w:val="Fontepargpadro1"/>
        <w:noProof/>
        <w:lang w:eastAsia="pt-B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9285249" wp14:editId="3AE98AC5">
              <wp:simplePos x="0" y="0"/>
              <wp:positionH relativeFrom="column">
                <wp:posOffset>1776093</wp:posOffset>
              </wp:positionH>
              <wp:positionV relativeFrom="paragraph">
                <wp:posOffset>125409</wp:posOffset>
              </wp:positionV>
              <wp:extent cx="1099822" cy="1257300"/>
              <wp:effectExtent l="0" t="0" r="0" b="0"/>
              <wp:wrapNone/>
              <wp:docPr id="4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99822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03F8C227" w14:textId="77777777" w:rsidR="007318AA" w:rsidRDefault="002741F2">
                          <w:pPr>
                            <w:rPr>
                              <w:rFonts w:ascii="Tahoma" w:hAnsi="Tahoma" w:cs="Tahoma"/>
                              <w:b/>
                              <w:color w:val="8C8C8C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color w:val="8C8C8C"/>
                              <w:sz w:val="12"/>
                              <w:szCs w:val="12"/>
                            </w:rPr>
                            <w:t>Brasília</w:t>
                          </w:r>
                        </w:p>
                        <w:p w14:paraId="793CF502" w14:textId="77777777" w:rsidR="007318AA" w:rsidRDefault="002741F2">
                          <w:pPr>
                            <w:rPr>
                              <w:rFonts w:ascii="Tahoma" w:hAnsi="Tahoma" w:cs="Tahoma"/>
                              <w:color w:val="8C8C8C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Tahoma" w:hAnsi="Tahoma" w:cs="Tahoma"/>
                              <w:color w:val="8C8C8C"/>
                              <w:sz w:val="12"/>
                              <w:szCs w:val="12"/>
                            </w:rPr>
                            <w:t xml:space="preserve">Ed. Santos Dumont </w:t>
                          </w:r>
                        </w:p>
                        <w:p w14:paraId="32903953" w14:textId="77777777" w:rsidR="007318AA" w:rsidRDefault="002741F2">
                          <w:pPr>
                            <w:rPr>
                              <w:rFonts w:ascii="Tahoma" w:hAnsi="Tahoma" w:cs="Tahoma"/>
                              <w:color w:val="8C8C8C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Tahoma" w:hAnsi="Tahoma" w:cs="Tahoma"/>
                              <w:color w:val="8C8C8C"/>
                              <w:sz w:val="12"/>
                              <w:szCs w:val="12"/>
                            </w:rPr>
                            <w:t xml:space="preserve">SHIS, QI 1 - Conjunto B </w:t>
                          </w:r>
                        </w:p>
                        <w:p w14:paraId="61F3F8B2" w14:textId="77777777" w:rsidR="007318AA" w:rsidRDefault="002741F2">
                          <w:pPr>
                            <w:rPr>
                              <w:rFonts w:ascii="Tahoma" w:hAnsi="Tahoma" w:cs="Tahoma"/>
                              <w:color w:val="8C8C8C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Tahoma" w:hAnsi="Tahoma" w:cs="Tahoma"/>
                              <w:color w:val="8C8C8C"/>
                              <w:sz w:val="12"/>
                              <w:szCs w:val="12"/>
                            </w:rPr>
                            <w:t>Bloco D - 1º Subsolo</w:t>
                          </w:r>
                        </w:p>
                        <w:p w14:paraId="6798B2CE" w14:textId="77777777" w:rsidR="007318AA" w:rsidRDefault="002741F2">
                          <w:pPr>
                            <w:rPr>
                              <w:rFonts w:ascii="Tahoma" w:hAnsi="Tahoma" w:cs="Tahoma"/>
                              <w:color w:val="8C8C8C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Tahoma" w:hAnsi="Tahoma" w:cs="Tahoma"/>
                              <w:color w:val="8C8C8C"/>
                              <w:sz w:val="12"/>
                              <w:szCs w:val="12"/>
                            </w:rPr>
                            <w:t xml:space="preserve">Lago Sul  </w:t>
                          </w:r>
                        </w:p>
                        <w:p w14:paraId="6810897C" w14:textId="77777777" w:rsidR="007318AA" w:rsidRDefault="002741F2">
                          <w:pPr>
                            <w:rPr>
                              <w:rFonts w:ascii="Tahoma" w:hAnsi="Tahoma" w:cs="Tahoma"/>
                              <w:color w:val="8C8C8C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Tahoma" w:hAnsi="Tahoma" w:cs="Tahoma"/>
                              <w:color w:val="8C8C8C"/>
                              <w:sz w:val="12"/>
                              <w:szCs w:val="12"/>
                            </w:rPr>
                            <w:t>71605-190 – Brasília – DF</w:t>
                          </w:r>
                        </w:p>
                        <w:p w14:paraId="5D775587" w14:textId="77777777" w:rsidR="007318AA" w:rsidRDefault="002741F2">
                          <w:pPr>
                            <w:rPr>
                              <w:rFonts w:ascii="Tahoma" w:hAnsi="Tahoma" w:cs="Tahoma"/>
                              <w:color w:val="8C8C8C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Tahoma" w:hAnsi="Tahoma" w:cs="Tahoma"/>
                              <w:color w:val="8C8C8C"/>
                              <w:sz w:val="12"/>
                              <w:szCs w:val="12"/>
                            </w:rPr>
                            <w:t>t. (61) 3035 7150</w:t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9285249" id="_x0000_s1028" type="#_x0000_t202" style="position:absolute;left:0;text-align:left;margin-left:139.85pt;margin-top:9.85pt;width:86.6pt;height:99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" filled="f" stroked="f">
              <v:textbox>
                <w:txbxContent>
                  <w:p w14:paraId="03F8C227" w14:textId="77777777" w:rsidR="007318AA" w:rsidRDefault="002741F2">
                    <w:pPr>
                      <w:rPr>
                        <w:rFonts w:ascii="Tahoma" w:hAnsi="Tahoma" w:cs="Tahoma"/>
                        <w:b/>
                        <w:color w:val="8C8C8C"/>
                        <w:sz w:val="12"/>
                        <w:szCs w:val="12"/>
                      </w:rPr>
                    </w:pPr>
                    <w:r>
                      <w:rPr>
                        <w:rFonts w:ascii="Tahoma" w:hAnsi="Tahoma" w:cs="Tahoma"/>
                        <w:b/>
                        <w:color w:val="8C8C8C"/>
                        <w:sz w:val="12"/>
                        <w:szCs w:val="12"/>
                      </w:rPr>
                      <w:t>Brasília</w:t>
                    </w:r>
                  </w:p>
                  <w:p w14:paraId="793CF502" w14:textId="77777777" w:rsidR="007318AA" w:rsidRDefault="002741F2">
                    <w:pPr>
                      <w:rPr>
                        <w:rFonts w:ascii="Tahoma" w:hAnsi="Tahoma" w:cs="Tahoma"/>
                        <w:color w:val="8C8C8C"/>
                        <w:sz w:val="12"/>
                        <w:szCs w:val="12"/>
                      </w:rPr>
                    </w:pPr>
                    <w:r>
                      <w:rPr>
                        <w:rFonts w:ascii="Tahoma" w:hAnsi="Tahoma" w:cs="Tahoma"/>
                        <w:color w:val="8C8C8C"/>
                        <w:sz w:val="12"/>
                        <w:szCs w:val="12"/>
                      </w:rPr>
                      <w:t xml:space="preserve">Ed. Santos Dumont </w:t>
                    </w:r>
                  </w:p>
                  <w:p w14:paraId="32903953" w14:textId="77777777" w:rsidR="007318AA" w:rsidRDefault="002741F2">
                    <w:pPr>
                      <w:rPr>
                        <w:rFonts w:ascii="Tahoma" w:hAnsi="Tahoma" w:cs="Tahoma"/>
                        <w:color w:val="8C8C8C"/>
                        <w:sz w:val="12"/>
                        <w:szCs w:val="12"/>
                      </w:rPr>
                    </w:pPr>
                    <w:r>
                      <w:rPr>
                        <w:rFonts w:ascii="Tahoma" w:hAnsi="Tahoma" w:cs="Tahoma"/>
                        <w:color w:val="8C8C8C"/>
                        <w:sz w:val="12"/>
                        <w:szCs w:val="12"/>
                      </w:rPr>
                      <w:t xml:space="preserve">SHIS, QI 1 - Conjunto B </w:t>
                    </w:r>
                  </w:p>
                  <w:p w14:paraId="61F3F8B2" w14:textId="77777777" w:rsidR="007318AA" w:rsidRDefault="002741F2">
                    <w:pPr>
                      <w:rPr>
                        <w:rFonts w:ascii="Tahoma" w:hAnsi="Tahoma" w:cs="Tahoma"/>
                        <w:color w:val="8C8C8C"/>
                        <w:sz w:val="12"/>
                        <w:szCs w:val="12"/>
                      </w:rPr>
                    </w:pPr>
                    <w:r>
                      <w:rPr>
                        <w:rFonts w:ascii="Tahoma" w:hAnsi="Tahoma" w:cs="Tahoma"/>
                        <w:color w:val="8C8C8C"/>
                        <w:sz w:val="12"/>
                        <w:szCs w:val="12"/>
                      </w:rPr>
                      <w:t>Bloco D - 1º Subsolo</w:t>
                    </w:r>
                  </w:p>
                  <w:p w14:paraId="6798B2CE" w14:textId="77777777" w:rsidR="007318AA" w:rsidRDefault="002741F2">
                    <w:pPr>
                      <w:rPr>
                        <w:rFonts w:ascii="Tahoma" w:hAnsi="Tahoma" w:cs="Tahoma"/>
                        <w:color w:val="8C8C8C"/>
                        <w:sz w:val="12"/>
                        <w:szCs w:val="12"/>
                      </w:rPr>
                    </w:pPr>
                    <w:r>
                      <w:rPr>
                        <w:rFonts w:ascii="Tahoma" w:hAnsi="Tahoma" w:cs="Tahoma"/>
                        <w:color w:val="8C8C8C"/>
                        <w:sz w:val="12"/>
                        <w:szCs w:val="12"/>
                      </w:rPr>
                      <w:t xml:space="preserve">Lago Sul  </w:t>
                    </w:r>
                  </w:p>
                  <w:p w14:paraId="6810897C" w14:textId="77777777" w:rsidR="007318AA" w:rsidRDefault="002741F2">
                    <w:pPr>
                      <w:rPr>
                        <w:rFonts w:ascii="Tahoma" w:hAnsi="Tahoma" w:cs="Tahoma"/>
                        <w:color w:val="8C8C8C"/>
                        <w:sz w:val="12"/>
                        <w:szCs w:val="12"/>
                      </w:rPr>
                    </w:pPr>
                    <w:r>
                      <w:rPr>
                        <w:rFonts w:ascii="Tahoma" w:hAnsi="Tahoma" w:cs="Tahoma"/>
                        <w:color w:val="8C8C8C"/>
                        <w:sz w:val="12"/>
                        <w:szCs w:val="12"/>
                      </w:rPr>
                      <w:t>71605-190 – Brasília – DF</w:t>
                    </w:r>
                  </w:p>
                  <w:p w14:paraId="5D775587" w14:textId="77777777" w:rsidR="007318AA" w:rsidRDefault="002741F2">
                    <w:pPr>
                      <w:rPr>
                        <w:rFonts w:ascii="Tahoma" w:hAnsi="Tahoma" w:cs="Tahoma"/>
                        <w:color w:val="8C8C8C"/>
                        <w:sz w:val="12"/>
                        <w:szCs w:val="12"/>
                      </w:rPr>
                    </w:pPr>
                    <w:r>
                      <w:rPr>
                        <w:rFonts w:ascii="Tahoma" w:hAnsi="Tahoma" w:cs="Tahoma"/>
                        <w:color w:val="8C8C8C"/>
                        <w:sz w:val="12"/>
                        <w:szCs w:val="12"/>
                      </w:rPr>
                      <w:t>t. (61) 3035 7150</w:t>
                    </w:r>
                  </w:p>
                </w:txbxContent>
              </v:textbox>
            </v:shape>
          </w:pict>
        </mc:Fallback>
      </mc:AlternateContent>
    </w:r>
    <w:r>
      <w:rPr>
        <w:rStyle w:val="Fontepargpadro1"/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C7D6FA6" wp14:editId="6331031A">
              <wp:simplePos x="0" y="0"/>
              <wp:positionH relativeFrom="column">
                <wp:posOffset>504511</wp:posOffset>
              </wp:positionH>
              <wp:positionV relativeFrom="paragraph">
                <wp:posOffset>163513</wp:posOffset>
              </wp:positionV>
              <wp:extent cx="1242697" cy="1198248"/>
              <wp:effectExtent l="0" t="0" r="0" b="0"/>
              <wp:wrapNone/>
              <wp:docPr id="5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2697" cy="1198248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48979A03" w14:textId="77777777" w:rsidR="007318AA" w:rsidRDefault="002741F2">
                          <w:pPr>
                            <w:ind w:firstLine="142"/>
                            <w:rPr>
                              <w:rFonts w:ascii="Tahoma" w:hAnsi="Tahoma" w:cs="Tahoma"/>
                              <w:b/>
                              <w:color w:val="8C8C8C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color w:val="8C8C8C"/>
                              <w:sz w:val="12"/>
                              <w:szCs w:val="12"/>
                            </w:rPr>
                            <w:t>São Paulo</w:t>
                          </w:r>
                        </w:p>
                        <w:p w14:paraId="7AFC4213" w14:textId="77777777" w:rsidR="007318AA" w:rsidRDefault="002741F2">
                          <w:pPr>
                            <w:ind w:firstLine="142"/>
                            <w:rPr>
                              <w:rFonts w:ascii="Tahoma" w:hAnsi="Tahoma" w:cs="Tahoma"/>
                              <w:color w:val="8C8C8C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Tahoma" w:hAnsi="Tahoma" w:cs="Tahoma"/>
                              <w:color w:val="8C8C8C"/>
                              <w:sz w:val="12"/>
                              <w:szCs w:val="12"/>
                            </w:rPr>
                            <w:t xml:space="preserve">JK Financial Center </w:t>
                          </w:r>
                        </w:p>
                        <w:p w14:paraId="3A7FBCB4" w14:textId="77777777" w:rsidR="007318AA" w:rsidRDefault="002741F2">
                          <w:pPr>
                            <w:ind w:left="142"/>
                            <w:rPr>
                              <w:rFonts w:ascii="Tahoma" w:hAnsi="Tahoma" w:cs="Tahoma"/>
                              <w:color w:val="8C8C8C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Tahoma" w:hAnsi="Tahoma" w:cs="Tahoma"/>
                              <w:color w:val="8C8C8C"/>
                              <w:sz w:val="12"/>
                              <w:szCs w:val="12"/>
                            </w:rPr>
                            <w:t xml:space="preserve">Av. Presidente Juscelino Kubitschek, 510 - 9º Andar  Itaim Bibi </w:t>
                          </w:r>
                        </w:p>
                        <w:p w14:paraId="51770B26" w14:textId="77777777" w:rsidR="007318AA" w:rsidRDefault="002741F2">
                          <w:pPr>
                            <w:ind w:left="142"/>
                            <w:rPr>
                              <w:rFonts w:ascii="Tahoma" w:hAnsi="Tahoma" w:cs="Tahoma"/>
                              <w:color w:val="8C8C8C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Tahoma" w:hAnsi="Tahoma" w:cs="Tahoma"/>
                              <w:color w:val="8C8C8C"/>
                              <w:sz w:val="12"/>
                              <w:szCs w:val="12"/>
                            </w:rPr>
                            <w:t xml:space="preserve">04543-000 – São Paulo – SP </w:t>
                          </w:r>
                        </w:p>
                        <w:p w14:paraId="5EF38EC3" w14:textId="77777777" w:rsidR="007318AA" w:rsidRDefault="002741F2">
                          <w:pPr>
                            <w:ind w:firstLine="142"/>
                            <w:rPr>
                              <w:rFonts w:ascii="Tahoma" w:hAnsi="Tahoma" w:cs="Tahoma"/>
                              <w:color w:val="8C8C8C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Tahoma" w:hAnsi="Tahoma" w:cs="Tahoma"/>
                              <w:color w:val="8C8C8C"/>
                              <w:sz w:val="12"/>
                              <w:szCs w:val="12"/>
                            </w:rPr>
                            <w:t>t. (11) 3847 0300</w:t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C7D6FA6" id="Text Box 3" o:spid="_x0000_s1029" type="#_x0000_t202" style="position:absolute;left:0;text-align:left;margin-left:39.75pt;margin-top:12.9pt;width:97.85pt;height:94.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" filled="f" stroked="f">
              <v:textbox>
                <w:txbxContent>
                  <w:p w14:paraId="48979A03" w14:textId="77777777" w:rsidR="007318AA" w:rsidRDefault="002741F2">
                    <w:pPr>
                      <w:ind w:firstLine="142"/>
                      <w:rPr>
                        <w:rFonts w:ascii="Tahoma" w:hAnsi="Tahoma" w:cs="Tahoma"/>
                        <w:b/>
                        <w:color w:val="8C8C8C"/>
                        <w:sz w:val="12"/>
                        <w:szCs w:val="12"/>
                      </w:rPr>
                    </w:pPr>
                    <w:r>
                      <w:rPr>
                        <w:rFonts w:ascii="Tahoma" w:hAnsi="Tahoma" w:cs="Tahoma"/>
                        <w:b/>
                        <w:color w:val="8C8C8C"/>
                        <w:sz w:val="12"/>
                        <w:szCs w:val="12"/>
                      </w:rPr>
                      <w:t>São Paulo</w:t>
                    </w:r>
                  </w:p>
                  <w:p w14:paraId="7AFC4213" w14:textId="77777777" w:rsidR="007318AA" w:rsidRDefault="002741F2">
                    <w:pPr>
                      <w:ind w:firstLine="142"/>
                      <w:rPr>
                        <w:rFonts w:ascii="Tahoma" w:hAnsi="Tahoma" w:cs="Tahoma"/>
                        <w:color w:val="8C8C8C"/>
                        <w:sz w:val="12"/>
                        <w:szCs w:val="12"/>
                      </w:rPr>
                    </w:pPr>
                    <w:r>
                      <w:rPr>
                        <w:rFonts w:ascii="Tahoma" w:hAnsi="Tahoma" w:cs="Tahoma"/>
                        <w:color w:val="8C8C8C"/>
                        <w:sz w:val="12"/>
                        <w:szCs w:val="12"/>
                      </w:rPr>
                      <w:t xml:space="preserve">JK Financial Center </w:t>
                    </w:r>
                  </w:p>
                  <w:p w14:paraId="3A7FBCB4" w14:textId="77777777" w:rsidR="007318AA" w:rsidRDefault="002741F2">
                    <w:pPr>
                      <w:ind w:left="142"/>
                      <w:rPr>
                        <w:rFonts w:ascii="Tahoma" w:hAnsi="Tahoma" w:cs="Tahoma"/>
                        <w:color w:val="8C8C8C"/>
                        <w:sz w:val="12"/>
                        <w:szCs w:val="12"/>
                      </w:rPr>
                    </w:pPr>
                    <w:r>
                      <w:rPr>
                        <w:rFonts w:ascii="Tahoma" w:hAnsi="Tahoma" w:cs="Tahoma"/>
                        <w:color w:val="8C8C8C"/>
                        <w:sz w:val="12"/>
                        <w:szCs w:val="12"/>
                      </w:rPr>
                      <w:t xml:space="preserve">Av. Presidente Juscelino Kubitschek, 510 - 9º Andar  Itaim Bibi </w:t>
                    </w:r>
                  </w:p>
                  <w:p w14:paraId="51770B26" w14:textId="77777777" w:rsidR="007318AA" w:rsidRDefault="002741F2">
                    <w:pPr>
                      <w:ind w:left="142"/>
                      <w:rPr>
                        <w:rFonts w:ascii="Tahoma" w:hAnsi="Tahoma" w:cs="Tahoma"/>
                        <w:color w:val="8C8C8C"/>
                        <w:sz w:val="12"/>
                        <w:szCs w:val="12"/>
                      </w:rPr>
                    </w:pPr>
                    <w:r>
                      <w:rPr>
                        <w:rFonts w:ascii="Tahoma" w:hAnsi="Tahoma" w:cs="Tahoma"/>
                        <w:color w:val="8C8C8C"/>
                        <w:sz w:val="12"/>
                        <w:szCs w:val="12"/>
                      </w:rPr>
                      <w:t xml:space="preserve">04543-000 – São Paulo – SP </w:t>
                    </w:r>
                  </w:p>
                  <w:p w14:paraId="5EF38EC3" w14:textId="77777777" w:rsidR="007318AA" w:rsidRDefault="002741F2">
                    <w:pPr>
                      <w:ind w:firstLine="142"/>
                      <w:rPr>
                        <w:rFonts w:ascii="Tahoma" w:hAnsi="Tahoma" w:cs="Tahoma"/>
                        <w:color w:val="8C8C8C"/>
                        <w:sz w:val="12"/>
                        <w:szCs w:val="12"/>
                      </w:rPr>
                    </w:pPr>
                    <w:r>
                      <w:rPr>
                        <w:rFonts w:ascii="Tahoma" w:hAnsi="Tahoma" w:cs="Tahoma"/>
                        <w:color w:val="8C8C8C"/>
                        <w:sz w:val="12"/>
                        <w:szCs w:val="12"/>
                      </w:rPr>
                      <w:t>t. (11) 3847 0300</w:t>
                    </w:r>
                  </w:p>
                </w:txbxContent>
              </v:textbox>
            </v:shape>
          </w:pict>
        </mc:Fallback>
      </mc:AlternateContent>
    </w:r>
    <w:r>
      <w:rPr>
        <w:rStyle w:val="Fontepargpadro1"/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A50E771" wp14:editId="3CCBC294">
              <wp:simplePos x="0" y="0"/>
              <wp:positionH relativeFrom="column">
                <wp:posOffset>-705166</wp:posOffset>
              </wp:positionH>
              <wp:positionV relativeFrom="paragraph">
                <wp:posOffset>163513</wp:posOffset>
              </wp:positionV>
              <wp:extent cx="1309365" cy="1205865"/>
              <wp:effectExtent l="0" t="0" r="0" b="0"/>
              <wp:wrapNone/>
              <wp:docPr id="6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09365" cy="1205865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0BA3F96A" w14:textId="77777777" w:rsidR="007318AA" w:rsidRDefault="002741F2">
                          <w:pPr>
                            <w:rPr>
                              <w:rFonts w:ascii="Tahoma" w:hAnsi="Tahoma" w:cs="Tahoma"/>
                              <w:b/>
                              <w:color w:val="8C8C8C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color w:val="8C8C8C"/>
                              <w:sz w:val="12"/>
                              <w:szCs w:val="12"/>
                            </w:rPr>
                            <w:t>Rio de Janeiro</w:t>
                          </w:r>
                        </w:p>
                        <w:p w14:paraId="2CA413FA" w14:textId="77777777" w:rsidR="007318AA" w:rsidRDefault="002741F2">
                          <w:pPr>
                            <w:rPr>
                              <w:rFonts w:ascii="Tahoma" w:hAnsi="Tahoma" w:cs="Tahoma"/>
                              <w:color w:val="8C8C8C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Tahoma" w:hAnsi="Tahoma" w:cs="Tahoma"/>
                              <w:color w:val="8C8C8C"/>
                              <w:sz w:val="12"/>
                              <w:szCs w:val="12"/>
                            </w:rPr>
                            <w:t xml:space="preserve">Praia do Flamengo, 200, </w:t>
                          </w:r>
                          <w:r>
                            <w:rPr>
                              <w:rFonts w:ascii="Tahoma" w:hAnsi="Tahoma" w:cs="Tahoma"/>
                              <w:color w:val="8C8C8C"/>
                              <w:sz w:val="12"/>
                              <w:szCs w:val="12"/>
                            </w:rPr>
                            <w:br/>
                            <w:t>1º, 2º, 3º, 4º, 7º, 8º, 9º, 13º e 24º andares – CEP 22210-901 Rio de Janeiro – RJ</w:t>
                          </w:r>
                        </w:p>
                        <w:p w14:paraId="2D9F27B3" w14:textId="77777777" w:rsidR="007318AA" w:rsidRDefault="002741F2">
                          <w:pPr>
                            <w:rPr>
                              <w:rFonts w:ascii="Tahoma" w:hAnsi="Tahoma" w:cs="Tahoma"/>
                              <w:color w:val="8C8C8C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Tahoma" w:hAnsi="Tahoma" w:cs="Tahoma"/>
                              <w:color w:val="8C8C8C"/>
                              <w:sz w:val="12"/>
                              <w:szCs w:val="12"/>
                            </w:rPr>
                            <w:t>t. (21) 2555-0330</w:t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A50E771" id="Text Box 2" o:spid="_x0000_s1030" type="#_x0000_t202" style="position:absolute;left:0;text-align:left;margin-left:-55.5pt;margin-top:12.9pt;width:103.1pt;height:94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" filled="f" stroked="f">
              <v:textbox>
                <w:txbxContent>
                  <w:p w14:paraId="0BA3F96A" w14:textId="77777777" w:rsidR="007318AA" w:rsidRDefault="002741F2">
                    <w:pPr>
                      <w:rPr>
                        <w:rFonts w:ascii="Tahoma" w:hAnsi="Tahoma" w:cs="Tahoma"/>
                        <w:b/>
                        <w:color w:val="8C8C8C"/>
                        <w:sz w:val="12"/>
                        <w:szCs w:val="12"/>
                      </w:rPr>
                    </w:pPr>
                    <w:r>
                      <w:rPr>
                        <w:rFonts w:ascii="Tahoma" w:hAnsi="Tahoma" w:cs="Tahoma"/>
                        <w:b/>
                        <w:color w:val="8C8C8C"/>
                        <w:sz w:val="12"/>
                        <w:szCs w:val="12"/>
                      </w:rPr>
                      <w:t>Rio de Janeiro</w:t>
                    </w:r>
                  </w:p>
                  <w:p w14:paraId="2CA413FA" w14:textId="77777777" w:rsidR="007318AA" w:rsidRDefault="002741F2">
                    <w:pPr>
                      <w:rPr>
                        <w:rFonts w:ascii="Tahoma" w:hAnsi="Tahoma" w:cs="Tahoma"/>
                        <w:color w:val="8C8C8C"/>
                        <w:sz w:val="12"/>
                        <w:szCs w:val="12"/>
                      </w:rPr>
                    </w:pPr>
                    <w:r>
                      <w:rPr>
                        <w:rFonts w:ascii="Tahoma" w:hAnsi="Tahoma" w:cs="Tahoma"/>
                        <w:color w:val="8C8C8C"/>
                        <w:sz w:val="12"/>
                        <w:szCs w:val="12"/>
                      </w:rPr>
                      <w:t xml:space="preserve">Praia do Flamengo, 200, </w:t>
                    </w:r>
                    <w:r>
                      <w:rPr>
                        <w:rFonts w:ascii="Tahoma" w:hAnsi="Tahoma" w:cs="Tahoma"/>
                        <w:color w:val="8C8C8C"/>
                        <w:sz w:val="12"/>
                        <w:szCs w:val="12"/>
                      </w:rPr>
                      <w:br/>
                      <w:t>1º, 2º, 3º, 4º, 7º, 8º, 9º, 13º e 24º andares – CEP 22210-901 Rio de Janeiro – RJ</w:t>
                    </w:r>
                  </w:p>
                  <w:p w14:paraId="2D9F27B3" w14:textId="77777777" w:rsidR="007318AA" w:rsidRDefault="002741F2">
                    <w:pPr>
                      <w:rPr>
                        <w:rFonts w:ascii="Tahoma" w:hAnsi="Tahoma" w:cs="Tahoma"/>
                        <w:color w:val="8C8C8C"/>
                        <w:sz w:val="12"/>
                        <w:szCs w:val="12"/>
                      </w:rPr>
                    </w:pPr>
                    <w:r>
                      <w:rPr>
                        <w:rFonts w:ascii="Tahoma" w:hAnsi="Tahoma" w:cs="Tahoma"/>
                        <w:color w:val="8C8C8C"/>
                        <w:sz w:val="12"/>
                        <w:szCs w:val="12"/>
                      </w:rPr>
                      <w:t>t. (21) 2555-0330</w:t>
                    </w:r>
                  </w:p>
                </w:txbxContent>
              </v:textbox>
            </v:shape>
          </w:pict>
        </mc:Fallback>
      </mc:AlternateContent>
    </w:r>
    <w:r>
      <w:rPr>
        <w:rStyle w:val="Fontepargpadro1"/>
        <w:noProof/>
        <w:lang w:eastAsia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FF46A26" wp14:editId="0E993176">
              <wp:simplePos x="0" y="0"/>
              <wp:positionH relativeFrom="column">
                <wp:posOffset>2751136</wp:posOffset>
              </wp:positionH>
              <wp:positionV relativeFrom="paragraph">
                <wp:posOffset>114300</wp:posOffset>
              </wp:positionV>
              <wp:extent cx="1220467" cy="1257300"/>
              <wp:effectExtent l="0" t="0" r="0" b="0"/>
              <wp:wrapNone/>
              <wp:docPr id="7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20467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476FEADB" w14:textId="77777777" w:rsidR="007318AA" w:rsidRDefault="002741F2">
                          <w:pPr>
                            <w:ind w:left="142"/>
                            <w:rPr>
                              <w:rFonts w:ascii="Tahoma" w:hAnsi="Tahoma" w:cs="Tahoma"/>
                              <w:b/>
                              <w:color w:val="8C8C8C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color w:val="8C8C8C"/>
                              <w:sz w:val="12"/>
                              <w:szCs w:val="12"/>
                            </w:rPr>
                            <w:t xml:space="preserve">Fortaleza </w:t>
                          </w:r>
                        </w:p>
                        <w:p w14:paraId="2B919EB7" w14:textId="77777777" w:rsidR="007318AA" w:rsidRDefault="002741F2">
                          <w:pPr>
                            <w:ind w:left="142"/>
                            <w:rPr>
                              <w:rFonts w:ascii="Tahoma" w:hAnsi="Tahoma" w:cs="Tahoma"/>
                              <w:color w:val="8C8C8C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Tahoma" w:hAnsi="Tahoma" w:cs="Tahoma"/>
                              <w:color w:val="8C8C8C"/>
                              <w:sz w:val="12"/>
                              <w:szCs w:val="12"/>
                            </w:rPr>
                            <w:t>Rua Costa Barros, 915</w:t>
                          </w:r>
                        </w:p>
                        <w:p w14:paraId="0C828D14" w14:textId="77777777" w:rsidR="007318AA" w:rsidRDefault="002741F2">
                          <w:pPr>
                            <w:ind w:left="142"/>
                            <w:rPr>
                              <w:rFonts w:ascii="Tahoma" w:hAnsi="Tahoma" w:cs="Tahoma"/>
                              <w:color w:val="8C8C8C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Tahoma" w:hAnsi="Tahoma" w:cs="Tahoma"/>
                              <w:color w:val="8C8C8C"/>
                              <w:sz w:val="12"/>
                              <w:szCs w:val="12"/>
                            </w:rPr>
                            <w:t xml:space="preserve">8º andar, Sala 801 </w:t>
                          </w:r>
                        </w:p>
                        <w:p w14:paraId="076AED65" w14:textId="77777777" w:rsidR="007318AA" w:rsidRDefault="002741F2">
                          <w:pPr>
                            <w:ind w:left="142"/>
                            <w:rPr>
                              <w:rFonts w:ascii="Tahoma" w:hAnsi="Tahoma" w:cs="Tahoma"/>
                              <w:color w:val="8C8C8C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Tahoma" w:hAnsi="Tahoma" w:cs="Tahoma"/>
                              <w:color w:val="8C8C8C"/>
                              <w:sz w:val="12"/>
                              <w:szCs w:val="12"/>
                            </w:rPr>
                            <w:t>Centro</w:t>
                          </w:r>
                        </w:p>
                        <w:p w14:paraId="2C21E6DA" w14:textId="77777777" w:rsidR="007318AA" w:rsidRDefault="002741F2">
                          <w:pPr>
                            <w:ind w:left="142"/>
                            <w:rPr>
                              <w:rFonts w:ascii="Tahoma" w:hAnsi="Tahoma" w:cs="Tahoma"/>
                              <w:color w:val="8C8C8C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Tahoma" w:hAnsi="Tahoma" w:cs="Tahoma"/>
                              <w:color w:val="8C8C8C"/>
                              <w:sz w:val="12"/>
                              <w:szCs w:val="12"/>
                            </w:rPr>
                            <w:t>60160-280 – Fortaleza – CE</w:t>
                          </w:r>
                        </w:p>
                        <w:p w14:paraId="2BA204A6" w14:textId="77777777" w:rsidR="007318AA" w:rsidRDefault="002741F2">
                          <w:pPr>
                            <w:ind w:left="142"/>
                            <w:rPr>
                              <w:rFonts w:ascii="Tahoma" w:hAnsi="Tahoma" w:cs="Tahoma"/>
                              <w:color w:val="8C8C8C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Tahoma" w:hAnsi="Tahoma" w:cs="Tahoma"/>
                              <w:color w:val="8C8C8C"/>
                              <w:sz w:val="12"/>
                              <w:szCs w:val="12"/>
                            </w:rPr>
                            <w:t>t. (85) 99198-1626</w:t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FF46A26" id="_x0000_s1031" type="#_x0000_t202" style="position:absolute;left:0;text-align:left;margin-left:216.6pt;margin-top:9pt;width:96.1pt;height:9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" filled="f" stroked="f">
              <v:textbox>
                <w:txbxContent>
                  <w:p w14:paraId="476FEADB" w14:textId="77777777" w:rsidR="007318AA" w:rsidRDefault="002741F2">
                    <w:pPr>
                      <w:ind w:left="142"/>
                      <w:rPr>
                        <w:rFonts w:ascii="Tahoma" w:hAnsi="Tahoma" w:cs="Tahoma"/>
                        <w:b/>
                        <w:color w:val="8C8C8C"/>
                        <w:sz w:val="12"/>
                        <w:szCs w:val="12"/>
                      </w:rPr>
                    </w:pPr>
                    <w:r>
                      <w:rPr>
                        <w:rFonts w:ascii="Tahoma" w:hAnsi="Tahoma" w:cs="Tahoma"/>
                        <w:b/>
                        <w:color w:val="8C8C8C"/>
                        <w:sz w:val="12"/>
                        <w:szCs w:val="12"/>
                      </w:rPr>
                      <w:t xml:space="preserve">Fortaleza </w:t>
                    </w:r>
                  </w:p>
                  <w:p w14:paraId="2B919EB7" w14:textId="77777777" w:rsidR="007318AA" w:rsidRDefault="002741F2">
                    <w:pPr>
                      <w:ind w:left="142"/>
                      <w:rPr>
                        <w:rFonts w:ascii="Tahoma" w:hAnsi="Tahoma" w:cs="Tahoma"/>
                        <w:color w:val="8C8C8C"/>
                        <w:sz w:val="12"/>
                        <w:szCs w:val="12"/>
                      </w:rPr>
                    </w:pPr>
                    <w:r>
                      <w:rPr>
                        <w:rFonts w:ascii="Tahoma" w:hAnsi="Tahoma" w:cs="Tahoma"/>
                        <w:color w:val="8C8C8C"/>
                        <w:sz w:val="12"/>
                        <w:szCs w:val="12"/>
                      </w:rPr>
                      <w:t>Rua Costa Barros, 915</w:t>
                    </w:r>
                  </w:p>
                  <w:p w14:paraId="0C828D14" w14:textId="77777777" w:rsidR="007318AA" w:rsidRDefault="002741F2">
                    <w:pPr>
                      <w:ind w:left="142"/>
                      <w:rPr>
                        <w:rFonts w:ascii="Tahoma" w:hAnsi="Tahoma" w:cs="Tahoma"/>
                        <w:color w:val="8C8C8C"/>
                        <w:sz w:val="12"/>
                        <w:szCs w:val="12"/>
                      </w:rPr>
                    </w:pPr>
                    <w:r>
                      <w:rPr>
                        <w:rFonts w:ascii="Tahoma" w:hAnsi="Tahoma" w:cs="Tahoma"/>
                        <w:color w:val="8C8C8C"/>
                        <w:sz w:val="12"/>
                        <w:szCs w:val="12"/>
                      </w:rPr>
                      <w:t xml:space="preserve">8º andar, Sala 801 </w:t>
                    </w:r>
                  </w:p>
                  <w:p w14:paraId="076AED65" w14:textId="77777777" w:rsidR="007318AA" w:rsidRDefault="002741F2">
                    <w:pPr>
                      <w:ind w:left="142"/>
                      <w:rPr>
                        <w:rFonts w:ascii="Tahoma" w:hAnsi="Tahoma" w:cs="Tahoma"/>
                        <w:color w:val="8C8C8C"/>
                        <w:sz w:val="12"/>
                        <w:szCs w:val="12"/>
                      </w:rPr>
                    </w:pPr>
                    <w:r>
                      <w:rPr>
                        <w:rFonts w:ascii="Tahoma" w:hAnsi="Tahoma" w:cs="Tahoma"/>
                        <w:color w:val="8C8C8C"/>
                        <w:sz w:val="12"/>
                        <w:szCs w:val="12"/>
                      </w:rPr>
                      <w:t>Centro</w:t>
                    </w:r>
                  </w:p>
                  <w:p w14:paraId="2C21E6DA" w14:textId="77777777" w:rsidR="007318AA" w:rsidRDefault="002741F2">
                    <w:pPr>
                      <w:ind w:left="142"/>
                      <w:rPr>
                        <w:rFonts w:ascii="Tahoma" w:hAnsi="Tahoma" w:cs="Tahoma"/>
                        <w:color w:val="8C8C8C"/>
                        <w:sz w:val="12"/>
                        <w:szCs w:val="12"/>
                      </w:rPr>
                    </w:pPr>
                    <w:r>
                      <w:rPr>
                        <w:rFonts w:ascii="Tahoma" w:hAnsi="Tahoma" w:cs="Tahoma"/>
                        <w:color w:val="8C8C8C"/>
                        <w:sz w:val="12"/>
                        <w:szCs w:val="12"/>
                      </w:rPr>
                      <w:t>60160-280 – Fortaleza – CE</w:t>
                    </w:r>
                  </w:p>
                  <w:p w14:paraId="2BA204A6" w14:textId="77777777" w:rsidR="007318AA" w:rsidRDefault="002741F2">
                    <w:pPr>
                      <w:ind w:left="142"/>
                      <w:rPr>
                        <w:rFonts w:ascii="Tahoma" w:hAnsi="Tahoma" w:cs="Tahoma"/>
                        <w:color w:val="8C8C8C"/>
                        <w:sz w:val="12"/>
                        <w:szCs w:val="12"/>
                      </w:rPr>
                    </w:pPr>
                    <w:r>
                      <w:rPr>
                        <w:rFonts w:ascii="Tahoma" w:hAnsi="Tahoma" w:cs="Tahoma"/>
                        <w:color w:val="8C8C8C"/>
                        <w:sz w:val="12"/>
                        <w:szCs w:val="12"/>
                      </w:rPr>
                      <w:t>t. (85) 99198-1626</w:t>
                    </w:r>
                  </w:p>
                </w:txbxContent>
              </v:textbox>
            </v:shape>
          </w:pict>
        </mc:Fallback>
      </mc:AlternateContent>
    </w:r>
    <w:r>
      <w:rPr>
        <w:rStyle w:val="Fontepargpadro1"/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60B46DF" wp14:editId="19AAAC09">
              <wp:simplePos x="0" y="0"/>
              <wp:positionH relativeFrom="column">
                <wp:posOffset>276862</wp:posOffset>
              </wp:positionH>
              <wp:positionV relativeFrom="paragraph">
                <wp:posOffset>-30147</wp:posOffset>
              </wp:positionV>
              <wp:extent cx="4242431" cy="204468"/>
              <wp:effectExtent l="0" t="0" r="0" b="0"/>
              <wp:wrapNone/>
              <wp:docPr id="8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42431" cy="204468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6C0AB8EE" w14:textId="77777777" w:rsidR="007318AA" w:rsidRDefault="002741F2">
                          <w:r>
                            <w:rPr>
                              <w:rStyle w:val="Fontepargpadro1"/>
                              <w:rFonts w:ascii="Tahoma" w:hAnsi="Tahoma" w:cs="Tahoma"/>
                              <w:b/>
                              <w:color w:val="8C8C8C"/>
                              <w:sz w:val="12"/>
                              <w:szCs w:val="12"/>
                            </w:rPr>
                            <w:t>SAC</w:t>
                          </w:r>
                          <w:proofErr w:type="gramStart"/>
                          <w:r>
                            <w:rPr>
                              <w:rStyle w:val="Fontepargpadro1"/>
                              <w:rFonts w:ascii="Tahoma" w:hAnsi="Tahoma" w:cs="Tahoma"/>
                              <w:b/>
                              <w:color w:val="8C8C8C"/>
                              <w:sz w:val="12"/>
                              <w:szCs w:val="12"/>
                            </w:rPr>
                            <w:t xml:space="preserve"> ::</w:t>
                          </w:r>
                          <w:proofErr w:type="gramEnd"/>
                          <w:r>
                            <w:rPr>
                              <w:rStyle w:val="Fontepargpadro1"/>
                              <w:rFonts w:ascii="Tahoma" w:hAnsi="Tahoma" w:cs="Tahoma"/>
                              <w:b/>
                              <w:color w:val="8C8C8C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Style w:val="Fontepargpadro1"/>
                              <w:rFonts w:ascii="Tahoma" w:hAnsi="Tahoma" w:cs="Tahoma"/>
                              <w:color w:val="8C8C8C"/>
                              <w:sz w:val="12"/>
                              <w:szCs w:val="12"/>
                            </w:rPr>
                            <w:t xml:space="preserve">(21) 2555 0555 :: sac@finep.gov.br || </w:t>
                          </w:r>
                          <w:r>
                            <w:rPr>
                              <w:rStyle w:val="Fontepargpadro1"/>
                              <w:rFonts w:ascii="Tahoma" w:hAnsi="Tahoma" w:cs="Tahoma"/>
                              <w:b/>
                              <w:color w:val="8C8C8C"/>
                              <w:sz w:val="12"/>
                              <w:szCs w:val="12"/>
                            </w:rPr>
                            <w:t xml:space="preserve">Ouvidoria :: </w:t>
                          </w:r>
                          <w:r>
                            <w:rPr>
                              <w:rStyle w:val="Fontepargpadro1"/>
                              <w:rFonts w:ascii="Tahoma" w:hAnsi="Tahoma" w:cs="Tahoma"/>
                              <w:color w:val="8C8C8C"/>
                              <w:sz w:val="12"/>
                              <w:szCs w:val="12"/>
                            </w:rPr>
                            <w:t>(21) 96671-8445:: ouvidoria@finep.gov.br</w:t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60B46DF" id="Text Box 7" o:spid="_x0000_s1032" type="#_x0000_t202" style="position:absolute;left:0;text-align:left;margin-left:21.8pt;margin-top:-2.35pt;width:334.05pt;height:16.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" filled="f" stroked="f">
              <v:textbox>
                <w:txbxContent>
                  <w:p w14:paraId="6C0AB8EE" w14:textId="77777777" w:rsidR="007318AA" w:rsidRDefault="002741F2">
                    <w:r>
                      <w:rPr>
                        <w:rStyle w:val="Fontepargpadro1"/>
                        <w:rFonts w:ascii="Tahoma" w:hAnsi="Tahoma" w:cs="Tahoma"/>
                        <w:b/>
                        <w:color w:val="8C8C8C"/>
                        <w:sz w:val="12"/>
                        <w:szCs w:val="12"/>
                      </w:rPr>
                      <w:t>SAC</w:t>
                    </w:r>
                    <w:proofErr w:type="gramStart"/>
                    <w:r>
                      <w:rPr>
                        <w:rStyle w:val="Fontepargpadro1"/>
                        <w:rFonts w:ascii="Tahoma" w:hAnsi="Tahoma" w:cs="Tahoma"/>
                        <w:b/>
                        <w:color w:val="8C8C8C"/>
                        <w:sz w:val="12"/>
                        <w:szCs w:val="12"/>
                      </w:rPr>
                      <w:t xml:space="preserve"> ::</w:t>
                    </w:r>
                    <w:proofErr w:type="gramEnd"/>
                    <w:r>
                      <w:rPr>
                        <w:rStyle w:val="Fontepargpadro1"/>
                        <w:rFonts w:ascii="Tahoma" w:hAnsi="Tahoma" w:cs="Tahoma"/>
                        <w:b/>
                        <w:color w:val="8C8C8C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Style w:val="Fontepargpadro1"/>
                        <w:rFonts w:ascii="Tahoma" w:hAnsi="Tahoma" w:cs="Tahoma"/>
                        <w:color w:val="8C8C8C"/>
                        <w:sz w:val="12"/>
                        <w:szCs w:val="12"/>
                      </w:rPr>
                      <w:t xml:space="preserve">(21) 2555 0555 :: sac@finep.gov.br || </w:t>
                    </w:r>
                    <w:r>
                      <w:rPr>
                        <w:rStyle w:val="Fontepargpadro1"/>
                        <w:rFonts w:ascii="Tahoma" w:hAnsi="Tahoma" w:cs="Tahoma"/>
                        <w:b/>
                        <w:color w:val="8C8C8C"/>
                        <w:sz w:val="12"/>
                        <w:szCs w:val="12"/>
                      </w:rPr>
                      <w:t xml:space="preserve">Ouvidoria :: </w:t>
                    </w:r>
                    <w:r>
                      <w:rPr>
                        <w:rStyle w:val="Fontepargpadro1"/>
                        <w:rFonts w:ascii="Tahoma" w:hAnsi="Tahoma" w:cs="Tahoma"/>
                        <w:color w:val="8C8C8C"/>
                        <w:sz w:val="12"/>
                        <w:szCs w:val="12"/>
                      </w:rPr>
                      <w:t>(21) 96671-8445:: ouvidoria@finep.gov.br</w:t>
                    </w:r>
                  </w:p>
                </w:txbxContent>
              </v:textbox>
            </v:shape>
          </w:pict>
        </mc:Fallback>
      </mc:AlternateContent>
    </w:r>
    <w:r>
      <w:rPr>
        <w:rStyle w:val="Fontepargpadro1"/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9692A3" wp14:editId="028447FE">
              <wp:simplePos x="0" y="0"/>
              <wp:positionH relativeFrom="column">
                <wp:posOffset>-841302</wp:posOffset>
              </wp:positionH>
              <wp:positionV relativeFrom="paragraph">
                <wp:posOffset>-31747</wp:posOffset>
              </wp:positionV>
              <wp:extent cx="1143000" cy="197482"/>
              <wp:effectExtent l="0" t="0" r="0" b="0"/>
              <wp:wrapNone/>
              <wp:docPr id="9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3000" cy="197482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3A4CFCBD" w14:textId="77777777" w:rsidR="007318AA" w:rsidRDefault="002741F2">
                          <w:r>
                            <w:rPr>
                              <w:rStyle w:val="Fontepargpadro1"/>
                              <w:rFonts w:ascii="Tahoma" w:hAnsi="Tahoma" w:cs="Tahoma"/>
                              <w:b/>
                              <w:color w:val="8C8C8C"/>
                              <w:sz w:val="16"/>
                              <w:szCs w:val="16"/>
                            </w:rPr>
                            <w:t xml:space="preserve">    </w:t>
                          </w:r>
                          <w:r>
                            <w:rPr>
                              <w:rStyle w:val="Fontepargpadro1"/>
                              <w:rFonts w:ascii="Tahoma" w:hAnsi="Tahoma" w:cs="Tahoma"/>
                              <w:b/>
                              <w:color w:val="8C8C8C"/>
                              <w:sz w:val="14"/>
                              <w:szCs w:val="14"/>
                            </w:rPr>
                            <w:t>www.finep.gov.br</w:t>
                          </w:r>
                        </w:p>
                        <w:p w14:paraId="3688AE76" w14:textId="77777777" w:rsidR="007318AA" w:rsidRDefault="002741F2">
                          <w:pPr>
                            <w:rPr>
                              <w:rFonts w:ascii="Tahoma" w:hAnsi="Tahoma" w:cs="Tahoma"/>
                              <w:color w:val="8C8C8C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39692A3" id="Text Box 4" o:spid="_x0000_s1033" type="#_x0000_t202" style="position:absolute;left:0;text-align:left;margin-left:-66.25pt;margin-top:-2.5pt;width:90pt;height:15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" filled="f" stroked="f">
              <v:textbox>
                <w:txbxContent>
                  <w:p w14:paraId="3A4CFCBD" w14:textId="77777777" w:rsidR="007318AA" w:rsidRDefault="002741F2">
                    <w:r>
                      <w:rPr>
                        <w:rStyle w:val="Fontepargpadro1"/>
                        <w:rFonts w:ascii="Tahoma" w:hAnsi="Tahoma" w:cs="Tahoma"/>
                        <w:b/>
                        <w:color w:val="8C8C8C"/>
                        <w:sz w:val="16"/>
                        <w:szCs w:val="16"/>
                      </w:rPr>
                      <w:t xml:space="preserve">    </w:t>
                    </w:r>
                    <w:r>
                      <w:rPr>
                        <w:rStyle w:val="Fontepargpadro1"/>
                        <w:rFonts w:ascii="Tahoma" w:hAnsi="Tahoma" w:cs="Tahoma"/>
                        <w:b/>
                        <w:color w:val="8C8C8C"/>
                        <w:sz w:val="14"/>
                        <w:szCs w:val="14"/>
                      </w:rPr>
                      <w:t>www.finep.gov.br</w:t>
                    </w:r>
                  </w:p>
                  <w:p w14:paraId="3688AE76" w14:textId="77777777" w:rsidR="007318AA" w:rsidRDefault="002741F2">
                    <w:pPr>
                      <w:rPr>
                        <w:rFonts w:ascii="Tahoma" w:hAnsi="Tahoma" w:cs="Tahoma"/>
                        <w:color w:val="8C8C8C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EBC3D1" w14:textId="77777777" w:rsidR="002741F2" w:rsidRDefault="002741F2">
      <w:r>
        <w:rPr>
          <w:color w:val="000000"/>
        </w:rPr>
        <w:separator/>
      </w:r>
    </w:p>
  </w:footnote>
  <w:footnote w:type="continuationSeparator" w:id="0">
    <w:p w14:paraId="45DC4B35" w14:textId="77777777" w:rsidR="002741F2" w:rsidRDefault="002741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526582" w14:textId="77777777" w:rsidR="007318AA" w:rsidRDefault="002741F2">
    <w:pPr>
      <w:pStyle w:val="Cabealho1"/>
      <w:jc w:val="right"/>
    </w:pPr>
    <w:r>
      <w:rPr>
        <w:rStyle w:val="Fontepargpadro1"/>
        <w:noProof/>
        <w:lang w:eastAsia="pt-BR"/>
      </w:rPr>
      <w:drawing>
        <wp:inline distT="0" distB="0" distL="0" distR="0" wp14:anchorId="726C0DDA" wp14:editId="365C6B84">
          <wp:extent cx="5864220" cy="725174"/>
          <wp:effectExtent l="0" t="0" r="3180" b="0"/>
          <wp:docPr id="1" name="Imagem 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64220" cy="72517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5D1"/>
    <w:rsid w:val="0021313E"/>
    <w:rsid w:val="002741F2"/>
    <w:rsid w:val="00530E31"/>
    <w:rsid w:val="00765C32"/>
    <w:rsid w:val="00B121BC"/>
    <w:rsid w:val="00DE5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DB3C0"/>
  <w15:docId w15:val="{A72C3BC8-5B2A-EC45-BE37-68D918BB6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MS PGothic" w:hAnsi="Calibri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paragraph" w:customStyle="1" w:styleId="Textodebalo1">
    <w:name w:val="Texto de balão1"/>
    <w:basedOn w:val="Normal"/>
    <w:rPr>
      <w:rFonts w:ascii="Lucida Grande" w:hAnsi="Lucida Grande"/>
      <w:sz w:val="18"/>
      <w:szCs w:val="18"/>
    </w:rPr>
  </w:style>
  <w:style w:type="character" w:customStyle="1" w:styleId="TextodebaloChar">
    <w:name w:val="Texto de balão Char"/>
    <w:rPr>
      <w:rFonts w:ascii="Lucida Grande" w:hAnsi="Lucida Grande"/>
      <w:sz w:val="18"/>
      <w:szCs w:val="18"/>
    </w:rPr>
  </w:style>
  <w:style w:type="paragraph" w:customStyle="1" w:styleId="Cabealho1">
    <w:name w:val="Cabeçalho1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1"/>
  </w:style>
  <w:style w:type="paragraph" w:customStyle="1" w:styleId="Rodap1">
    <w:name w:val="Rodapé1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1"/>
  </w:style>
  <w:style w:type="character" w:customStyle="1" w:styleId="apple-converted-space">
    <w:name w:val="apple-converted-space"/>
    <w:basedOn w:val="Fontepargpadro1"/>
  </w:style>
  <w:style w:type="character" w:customStyle="1" w:styleId="Forte1">
    <w:name w:val="Forte1"/>
    <w:rPr>
      <w:b/>
      <w:bCs/>
    </w:rPr>
  </w:style>
  <w:style w:type="character" w:styleId="Hyperlink">
    <w:name w:val="Hyperlink"/>
    <w:rPr>
      <w:color w:val="0000FF"/>
      <w:u w:val="single"/>
    </w:rPr>
  </w:style>
  <w:style w:type="character" w:customStyle="1" w:styleId="HiperlinkVisitado1">
    <w:name w:val="HiperlinkVisitado1"/>
    <w:rPr>
      <w:color w:val="800080"/>
      <w:u w:val="single"/>
    </w:rPr>
  </w:style>
  <w:style w:type="character" w:customStyle="1" w:styleId="Nmerodepgina1">
    <w:name w:val="Número de página1"/>
    <w:basedOn w:val="Fontepargpadro1"/>
  </w:style>
  <w:style w:type="paragraph" w:customStyle="1" w:styleId="Titulo">
    <w:name w:val="Titulo"/>
    <w:basedOn w:val="Normal"/>
    <w:pPr>
      <w:spacing w:line="276" w:lineRule="auto"/>
    </w:pPr>
    <w:rPr>
      <w:rFonts w:ascii="Tahoma" w:hAnsi="Tahoma" w:cs="Tahoma"/>
      <w:color w:val="005051"/>
      <w:sz w:val="44"/>
    </w:rPr>
  </w:style>
  <w:style w:type="paragraph" w:customStyle="1" w:styleId="Texto">
    <w:name w:val="Texto"/>
    <w:basedOn w:val="Normal"/>
    <w:pPr>
      <w:spacing w:line="276" w:lineRule="auto"/>
    </w:pPr>
    <w:rPr>
      <w:rFonts w:ascii="Tahoma" w:hAnsi="Tahoma" w:cs="Tahoma"/>
      <w:sz w:val="22"/>
    </w:rPr>
  </w:style>
  <w:style w:type="paragraph" w:styleId="NormalWeb">
    <w:name w:val="Normal (Web)"/>
    <w:basedOn w:val="Normal"/>
    <w:uiPriority w:val="99"/>
    <w:pPr>
      <w:suppressAutoHyphens w:val="0"/>
      <w:spacing w:before="100" w:after="100"/>
      <w:textAlignment w:val="auto"/>
    </w:pPr>
    <w:rPr>
      <w:rFonts w:ascii="Times New Roman" w:eastAsia="Times New Roman" w:hAnsi="Times New Roman"/>
      <w:lang w:eastAsia="pt-BR"/>
    </w:rPr>
  </w:style>
  <w:style w:type="paragraph" w:customStyle="1" w:styleId="Corpodetexto1">
    <w:name w:val="Corpo de texto1"/>
    <w:basedOn w:val="Normal"/>
    <w:pPr>
      <w:suppressAutoHyphens w:val="0"/>
      <w:jc w:val="both"/>
      <w:textAlignment w:val="auto"/>
    </w:pPr>
    <w:rPr>
      <w:rFonts w:ascii="Arial" w:eastAsia="Times New Roman" w:hAnsi="Arial"/>
      <w:i/>
      <w:sz w:val="20"/>
      <w:szCs w:val="20"/>
      <w:lang w:eastAsia="pt-BR"/>
    </w:rPr>
  </w:style>
  <w:style w:type="character" w:customStyle="1" w:styleId="CorpodetextoChar">
    <w:name w:val="Corpo de texto Char"/>
    <w:basedOn w:val="Fontepargpadro1"/>
    <w:rPr>
      <w:rFonts w:ascii="Arial" w:eastAsia="Times New Roman" w:hAnsi="Arial"/>
      <w:i/>
    </w:rPr>
  </w:style>
  <w:style w:type="paragraph" w:customStyle="1" w:styleId="Corpodetexto31">
    <w:name w:val="Corpo de texto 31"/>
    <w:basedOn w:val="Normal"/>
    <w:pPr>
      <w:suppressAutoHyphens w:val="0"/>
      <w:spacing w:before="240"/>
      <w:jc w:val="both"/>
      <w:textAlignment w:val="auto"/>
    </w:pPr>
    <w:rPr>
      <w:rFonts w:ascii="Times New Roman" w:eastAsia="Times New Roman" w:hAnsi="Times New Roman"/>
      <w:szCs w:val="20"/>
      <w:lang w:eastAsia="pt-BR"/>
    </w:rPr>
  </w:style>
  <w:style w:type="character" w:customStyle="1" w:styleId="Corpodetexto3Char">
    <w:name w:val="Corpo de texto 3 Char"/>
    <w:basedOn w:val="Fontepargpadro1"/>
    <w:rPr>
      <w:rFonts w:ascii="Times New Roman" w:eastAsia="Times New Roman" w:hAnsi="Times New Roman"/>
      <w:sz w:val="24"/>
    </w:rPr>
  </w:style>
  <w:style w:type="paragraph" w:customStyle="1" w:styleId="Recuodecorpodetexto1">
    <w:name w:val="Recuo de corpo de texto1"/>
    <w:basedOn w:val="Normal"/>
    <w:pPr>
      <w:suppressAutoHyphens w:val="0"/>
      <w:ind w:firstLine="567"/>
      <w:jc w:val="both"/>
      <w:textAlignment w:val="auto"/>
    </w:pPr>
    <w:rPr>
      <w:rFonts w:ascii="Arial" w:eastAsia="Times New Roman" w:hAnsi="Arial"/>
      <w:sz w:val="22"/>
      <w:szCs w:val="20"/>
      <w:lang w:eastAsia="pt-BR"/>
    </w:rPr>
  </w:style>
  <w:style w:type="character" w:customStyle="1" w:styleId="RecuodecorpodetextoChar">
    <w:name w:val="Recuo de corpo de texto Char"/>
    <w:basedOn w:val="Fontepargpadro1"/>
    <w:rPr>
      <w:rFonts w:ascii="Arial" w:eastAsia="Times New Roman" w:hAnsi="Arial"/>
      <w:sz w:val="22"/>
    </w:rPr>
  </w:style>
  <w:style w:type="paragraph" w:customStyle="1" w:styleId="Textoembloco1">
    <w:name w:val="Texto em bloco1"/>
    <w:basedOn w:val="Normal"/>
    <w:pPr>
      <w:suppressAutoHyphens w:val="0"/>
      <w:ind w:left="284" w:right="42"/>
      <w:jc w:val="both"/>
      <w:textAlignment w:val="auto"/>
    </w:pPr>
    <w:rPr>
      <w:rFonts w:ascii="Arial" w:eastAsia="Times New Roman" w:hAnsi="Arial"/>
      <w:sz w:val="20"/>
      <w:szCs w:val="20"/>
      <w:lang w:eastAsia="pt-BR"/>
    </w:rPr>
  </w:style>
  <w:style w:type="paragraph" w:customStyle="1" w:styleId="Recuodecorpodetexto21">
    <w:name w:val="Recuo de corpo de texto 21"/>
    <w:basedOn w:val="Normal"/>
    <w:pPr>
      <w:suppressAutoHyphens w:val="0"/>
      <w:ind w:left="284"/>
      <w:jc w:val="both"/>
      <w:textAlignment w:val="auto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1"/>
    <w:rPr>
      <w:rFonts w:ascii="Arial" w:eastAsia="Times New Roman" w:hAnsi="Arial"/>
    </w:rPr>
  </w:style>
  <w:style w:type="paragraph" w:customStyle="1" w:styleId="Corpodetexto21">
    <w:name w:val="Corpo de texto 21"/>
    <w:basedOn w:val="Normal"/>
    <w:pPr>
      <w:suppressAutoHyphens w:val="0"/>
      <w:jc w:val="center"/>
      <w:textAlignment w:val="auto"/>
    </w:pPr>
    <w:rPr>
      <w:rFonts w:ascii="Arial" w:eastAsia="Times New Roman" w:hAnsi="Arial"/>
      <w:b/>
      <w:sz w:val="28"/>
      <w:szCs w:val="20"/>
      <w:lang w:eastAsia="pt-BR"/>
    </w:rPr>
  </w:style>
  <w:style w:type="character" w:customStyle="1" w:styleId="Corpodetexto2Char">
    <w:name w:val="Corpo de texto 2 Char"/>
    <w:basedOn w:val="Fontepargpadro1"/>
    <w:rPr>
      <w:rFonts w:ascii="Arial" w:eastAsia="Times New Roman" w:hAnsi="Arial"/>
      <w:b/>
      <w:sz w:val="28"/>
    </w:rPr>
  </w:style>
  <w:style w:type="paragraph" w:customStyle="1" w:styleId="Recuodecorpodetexto31">
    <w:name w:val="Recuo de corpo de texto 31"/>
    <w:basedOn w:val="Normal"/>
    <w:pPr>
      <w:suppressAutoHyphens w:val="0"/>
      <w:spacing w:before="120"/>
      <w:ind w:firstLine="454"/>
      <w:jc w:val="both"/>
      <w:textAlignment w:val="auto"/>
    </w:pPr>
    <w:rPr>
      <w:rFonts w:ascii="Arial" w:eastAsia="Times New Roman" w:hAnsi="Arial"/>
      <w:sz w:val="22"/>
      <w:szCs w:val="20"/>
      <w:lang w:eastAsia="pt-BR"/>
    </w:rPr>
  </w:style>
  <w:style w:type="character" w:customStyle="1" w:styleId="Recuodecorpodetexto3Char">
    <w:name w:val="Recuo de corpo de texto 3 Char"/>
    <w:basedOn w:val="Fontepargpadro1"/>
    <w:rPr>
      <w:rFonts w:ascii="Arial" w:eastAsia="Times New Roman" w:hAnsi="Arial"/>
      <w:sz w:val="22"/>
    </w:rPr>
  </w:style>
  <w:style w:type="paragraph" w:customStyle="1" w:styleId="PargrafodaLista1">
    <w:name w:val="Parágrafo da Lista1"/>
    <w:basedOn w:val="Normal"/>
    <w:pPr>
      <w:ind w:left="720"/>
    </w:pPr>
  </w:style>
  <w:style w:type="paragraph" w:customStyle="1" w:styleId="Corpo">
    <w:name w:val="Corpo"/>
    <w:pPr>
      <w:pBdr>
        <w:top w:val="single" w:sz="2" w:space="31" w:color="FFFFFF" w:shadow="1"/>
        <w:left w:val="single" w:sz="2" w:space="31" w:color="FFFFFF" w:shadow="1"/>
        <w:bottom w:val="single" w:sz="2" w:space="31" w:color="FFFFFF" w:shadow="1"/>
        <w:right w:val="single" w:sz="2" w:space="31" w:color="FFFFFF" w:shadow="1"/>
      </w:pBdr>
      <w:spacing w:after="200" w:line="276" w:lineRule="auto"/>
    </w:pPr>
    <w:rPr>
      <w:rFonts w:eastAsia="Arial Unicode MS" w:cs="Arial Unicode MS"/>
      <w:color w:val="000000"/>
      <w:sz w:val="22"/>
      <w:szCs w:val="22"/>
      <w:lang w:val="de-DE"/>
    </w:rPr>
  </w:style>
  <w:style w:type="character" w:customStyle="1" w:styleId="Link">
    <w:name w:val="Link"/>
    <w:rPr>
      <w:color w:val="0000FF"/>
      <w:u w:val="single" w:color="0000FF"/>
    </w:rPr>
  </w:style>
  <w:style w:type="paragraph" w:customStyle="1" w:styleId="Textodenotaderodap1">
    <w:name w:val="Texto de nota de rodapé1"/>
    <w:basedOn w:val="Normal"/>
    <w:rPr>
      <w:sz w:val="20"/>
      <w:szCs w:val="20"/>
    </w:rPr>
  </w:style>
  <w:style w:type="character" w:customStyle="1" w:styleId="TextodenotaderodapChar">
    <w:name w:val="Texto de nota de rodapé Char"/>
    <w:basedOn w:val="Fontepargpadro1"/>
    <w:rPr>
      <w:lang w:val="en-US" w:eastAsia="en-US"/>
    </w:rPr>
  </w:style>
  <w:style w:type="character" w:customStyle="1" w:styleId="Refdenotaderodap1">
    <w:name w:val="Ref. de nota de rodapé1"/>
    <w:basedOn w:val="Fontepargpadro1"/>
    <w:rPr>
      <w:position w:val="0"/>
      <w:vertAlign w:val="superscript"/>
    </w:rPr>
  </w:style>
  <w:style w:type="character" w:customStyle="1" w:styleId="PargrafodaListaChar">
    <w:name w:val="Parágrafo da Lista Char"/>
    <w:basedOn w:val="Fontepargpadro1"/>
    <w:rPr>
      <w:sz w:val="24"/>
      <w:szCs w:val="24"/>
      <w:lang w:val="en-US" w:eastAsia="en-US"/>
    </w:rPr>
  </w:style>
  <w:style w:type="character" w:customStyle="1" w:styleId="Estilo4Char">
    <w:name w:val="Estilo4 Char"/>
    <w:basedOn w:val="PargrafodaListaChar"/>
    <w:rPr>
      <w:rFonts w:ascii="Tahoma" w:hAnsi="Tahoma" w:cs="Tahoma"/>
      <w:color w:val="000000"/>
      <w:sz w:val="24"/>
      <w:szCs w:val="24"/>
      <w:lang w:val="en-US" w:eastAsia="en-US"/>
    </w:rPr>
  </w:style>
  <w:style w:type="paragraph" w:customStyle="1" w:styleId="Estilo4">
    <w:name w:val="Estilo4"/>
    <w:basedOn w:val="PargrafodaLista1"/>
    <w:pPr>
      <w:suppressAutoHyphens w:val="0"/>
      <w:spacing w:line="360" w:lineRule="auto"/>
      <w:jc w:val="both"/>
      <w:textAlignment w:val="auto"/>
    </w:pPr>
    <w:rPr>
      <w:rFonts w:ascii="Tahoma" w:hAnsi="Tahoma" w:cs="Tahoma"/>
      <w:color w:val="000000"/>
      <w:sz w:val="20"/>
      <w:szCs w:val="20"/>
      <w:lang w:eastAsia="pt-BR"/>
    </w:rPr>
  </w:style>
  <w:style w:type="character" w:customStyle="1" w:styleId="Refdecomentrio1">
    <w:name w:val="Ref. de comentário1"/>
    <w:basedOn w:val="Fontepargpadro1"/>
    <w:rPr>
      <w:sz w:val="16"/>
      <w:szCs w:val="16"/>
    </w:rPr>
  </w:style>
  <w:style w:type="paragraph" w:customStyle="1" w:styleId="Textodecomentrio1">
    <w:name w:val="Texto de comentário1"/>
    <w:basedOn w:val="Normal"/>
    <w:rPr>
      <w:sz w:val="20"/>
      <w:szCs w:val="20"/>
    </w:rPr>
  </w:style>
  <w:style w:type="character" w:customStyle="1" w:styleId="TextodecomentrioChar">
    <w:name w:val="Texto de comentário Char"/>
    <w:basedOn w:val="Fontepargpadro1"/>
    <w:rPr>
      <w:lang w:eastAsia="en-US"/>
    </w:rPr>
  </w:style>
  <w:style w:type="paragraph" w:customStyle="1" w:styleId="Assuntodocomentrio1">
    <w:name w:val="Assunto do comentário1"/>
    <w:basedOn w:val="Textodecomentrio1"/>
    <w:next w:val="Textodecomentrio1"/>
    <w:rPr>
      <w:b/>
      <w:bCs/>
    </w:rPr>
  </w:style>
  <w:style w:type="character" w:customStyle="1" w:styleId="AssuntodocomentrioChar">
    <w:name w:val="Assunto do comentário Char"/>
    <w:basedOn w:val="TextodecomentrioChar"/>
    <w:rPr>
      <w:b/>
      <w:bCs/>
      <w:lang w:eastAsia="en-US"/>
    </w:rPr>
  </w:style>
  <w:style w:type="paragraph" w:styleId="Cabealho">
    <w:name w:val="header"/>
    <w:basedOn w:val="Normal"/>
    <w:link w:val="CabealhoChar1"/>
    <w:uiPriority w:val="99"/>
    <w:unhideWhenUsed/>
    <w:pPr>
      <w:tabs>
        <w:tab w:val="center" w:pos="4680"/>
        <w:tab w:val="right" w:pos="9360"/>
      </w:tabs>
    </w:pPr>
  </w:style>
  <w:style w:type="character" w:customStyle="1" w:styleId="CabealhoChar1">
    <w:name w:val="Cabeçalho Char1"/>
    <w:basedOn w:val="Fontepargpadro"/>
    <w:link w:val="Cabealho"/>
    <w:uiPriority w:val="99"/>
    <w:rPr>
      <w:sz w:val="24"/>
      <w:szCs w:val="24"/>
      <w:lang w:eastAsia="en-US"/>
    </w:rPr>
  </w:style>
  <w:style w:type="paragraph" w:styleId="Rodap">
    <w:name w:val="footer"/>
    <w:basedOn w:val="Normal"/>
    <w:link w:val="RodapChar1"/>
    <w:uiPriority w:val="99"/>
    <w:unhideWhenUsed/>
    <w:pPr>
      <w:tabs>
        <w:tab w:val="center" w:pos="4680"/>
        <w:tab w:val="right" w:pos="9360"/>
      </w:tabs>
    </w:pPr>
  </w:style>
  <w:style w:type="character" w:customStyle="1" w:styleId="RodapChar1">
    <w:name w:val="Rodapé Char1"/>
    <w:basedOn w:val="Fontepargpadro"/>
    <w:link w:val="Rodap"/>
    <w:uiPriority w:val="99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5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\Desktop\MAT246201782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MAT2462017824</Template>
  <TotalTime>0</TotalTime>
  <Pages>1</Pages>
  <Words>153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Bianca Barbosa de Oliveira</dc:creator>
  <cp:lastModifiedBy>Daniel</cp:lastModifiedBy>
  <cp:revision>2</cp:revision>
  <cp:lastPrinted>2022-07-15T19:57:00Z</cp:lastPrinted>
  <dcterms:created xsi:type="dcterms:W3CDTF">2023-03-08T14:48:00Z</dcterms:created>
  <dcterms:modified xsi:type="dcterms:W3CDTF">2023-03-08T14:48:00Z</dcterms:modified>
</cp:coreProperties>
</file>